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095" w:rsidRDefault="00203095" w:rsidP="004E56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859"/>
      </w:tblGrid>
      <w:tr w:rsidR="00BD7621" w:rsidRPr="003A5F6F" w:rsidTr="00203095">
        <w:tc>
          <w:tcPr>
            <w:tcW w:w="5030" w:type="dxa"/>
            <w:tcBorders>
              <w:top w:val="nil"/>
              <w:left w:val="nil"/>
              <w:bottom w:val="nil"/>
              <w:right w:val="nil"/>
            </w:tcBorders>
            <w:shd w:val="clear" w:color="auto" w:fill="auto"/>
            <w:vAlign w:val="bottom"/>
          </w:tcPr>
          <w:p w:rsidR="00BD7621" w:rsidRPr="003A5F6F" w:rsidRDefault="00D05B2C" w:rsidP="00203095">
            <w:pPr>
              <w:rPr>
                <w:rFonts w:ascii="FlandersArtSans-Regular" w:hAnsi="FlandersArtSans-Regular"/>
                <w:sz w:val="20"/>
                <w:szCs w:val="20"/>
              </w:rPr>
            </w:pPr>
            <w:r>
              <w:rPr>
                <w:rFonts w:ascii="FlandersArtSans-Regular" w:hAnsi="FlandersArtSans-Regular"/>
                <w:noProof/>
                <w:sz w:val="16"/>
                <w:lang w:eastAsia="nl-BE"/>
              </w:rPr>
              <w:drawing>
                <wp:inline distT="0" distB="0" distL="0" distR="0">
                  <wp:extent cx="1514475" cy="647700"/>
                  <wp:effectExtent l="0" t="0" r="9525" b="0"/>
                  <wp:docPr id="1" name="Afbeelding 1" descr="VDAB_donkerblau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B_donkerblauw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647700"/>
                          </a:xfrm>
                          <a:prstGeom prst="rect">
                            <a:avLst/>
                          </a:prstGeom>
                          <a:noFill/>
                          <a:ln>
                            <a:noFill/>
                          </a:ln>
                        </pic:spPr>
                      </pic:pic>
                    </a:graphicData>
                  </a:graphic>
                </wp:inline>
              </w:drawing>
            </w:r>
          </w:p>
        </w:tc>
        <w:tc>
          <w:tcPr>
            <w:tcW w:w="4859" w:type="dxa"/>
            <w:vMerge w:val="restart"/>
            <w:tcBorders>
              <w:top w:val="nil"/>
              <w:left w:val="nil"/>
              <w:bottom w:val="nil"/>
              <w:right w:val="nil"/>
            </w:tcBorders>
            <w:shd w:val="clear" w:color="auto" w:fill="auto"/>
          </w:tcPr>
          <w:p w:rsidR="00BD7621" w:rsidRDefault="003F044A" w:rsidP="004E2DC5">
            <w:pPr>
              <w:spacing w:line="270" w:lineRule="exact"/>
              <w:jc w:val="right"/>
              <w:rPr>
                <w:rFonts w:ascii="FlandersArtSans-Regular" w:hAnsi="FlandersArtSans-Regular"/>
                <w:sz w:val="20"/>
                <w:szCs w:val="20"/>
              </w:rPr>
            </w:pPr>
            <w:r>
              <w:rPr>
                <w:rFonts w:ascii="FlandersArtSans-Regular" w:hAnsi="FlandersArtSans-Regular"/>
                <w:sz w:val="20"/>
                <w:szCs w:val="20"/>
              </w:rPr>
              <w:t>Aan</w:t>
            </w:r>
            <w:r w:rsidR="00BD7621" w:rsidRPr="003A5F6F">
              <w:rPr>
                <w:rFonts w:ascii="FlandersArtSans-Regular" w:hAnsi="FlandersArtSans-Regular"/>
                <w:sz w:val="20"/>
                <w:szCs w:val="20"/>
              </w:rPr>
              <w:br/>
            </w:r>
            <w:r>
              <w:rPr>
                <w:rFonts w:ascii="FlandersArtSans-Regular" w:hAnsi="FlandersArtSans-Regular"/>
                <w:sz w:val="20"/>
                <w:szCs w:val="20"/>
              </w:rPr>
              <w:t>VDAB Cen</w:t>
            </w:r>
            <w:r w:rsidR="004F795C">
              <w:rPr>
                <w:rFonts w:ascii="FlandersArtSans-Regular" w:hAnsi="FlandersArtSans-Regular"/>
                <w:sz w:val="20"/>
                <w:szCs w:val="20"/>
              </w:rPr>
              <w:t>t</w:t>
            </w:r>
            <w:r>
              <w:rPr>
                <w:rFonts w:ascii="FlandersArtSans-Regular" w:hAnsi="FlandersArtSans-Regular"/>
                <w:sz w:val="20"/>
                <w:szCs w:val="20"/>
              </w:rPr>
              <w:t>rale Dienst</w:t>
            </w:r>
            <w:r w:rsidR="00BD7621" w:rsidRPr="003A5F6F">
              <w:rPr>
                <w:rFonts w:ascii="FlandersArtSans-Regular" w:hAnsi="FlandersArtSans-Regular"/>
                <w:sz w:val="20"/>
                <w:szCs w:val="20"/>
              </w:rPr>
              <w:br/>
            </w:r>
            <w:r>
              <w:rPr>
                <w:rFonts w:ascii="FlandersArtSans-Regular" w:hAnsi="FlandersArtSans-Regular"/>
                <w:sz w:val="20"/>
                <w:szCs w:val="20"/>
              </w:rPr>
              <w:t>Sociale Interventie</w:t>
            </w:r>
            <w:r w:rsidR="00BD7621" w:rsidRPr="003A5F6F">
              <w:rPr>
                <w:rFonts w:ascii="FlandersArtSans-Regular" w:hAnsi="FlandersArtSans-Regular"/>
                <w:sz w:val="20"/>
                <w:szCs w:val="20"/>
              </w:rPr>
              <w:br/>
            </w:r>
            <w:r w:rsidR="005672D2">
              <w:rPr>
                <w:rFonts w:ascii="FlandersArtSans-Regular" w:hAnsi="FlandersArtSans-Regular"/>
                <w:sz w:val="20"/>
                <w:szCs w:val="20"/>
              </w:rPr>
              <w:t>Keizerslaan 11</w:t>
            </w:r>
            <w:r w:rsidR="005672D2">
              <w:rPr>
                <w:rFonts w:ascii="FlandersArtSans-Regular" w:hAnsi="FlandersArtSans-Regular"/>
                <w:sz w:val="20"/>
                <w:szCs w:val="20"/>
              </w:rPr>
              <w:br/>
              <w:t>1000Brussel</w:t>
            </w:r>
            <w:r w:rsidR="00BD7621" w:rsidRPr="003A5F6F">
              <w:rPr>
                <w:rFonts w:ascii="FlandersArtSans-Regular" w:hAnsi="FlandersArtSans-Regular"/>
                <w:sz w:val="20"/>
                <w:szCs w:val="20"/>
              </w:rPr>
              <w:br/>
            </w:r>
            <w:r w:rsidR="00BD7621" w:rsidRPr="003A5F6F">
              <w:rPr>
                <w:rFonts w:ascii="FlandersArtSans-Regular" w:hAnsi="FlandersArtSans-Regular"/>
                <w:sz w:val="20"/>
                <w:szCs w:val="20"/>
              </w:rPr>
              <w:br/>
              <w:t xml:space="preserve">E-mail: </w:t>
            </w:r>
            <w:r w:rsidR="005672D2">
              <w:rPr>
                <w:rFonts w:ascii="FlandersArtSans-Regular" w:hAnsi="FlandersArtSans-Regular"/>
                <w:sz w:val="20"/>
                <w:szCs w:val="20"/>
              </w:rPr>
              <w:t>sociale_interventie</w:t>
            </w:r>
            <w:r>
              <w:rPr>
                <w:rFonts w:ascii="FlandersArtSans-Regular" w:hAnsi="FlandersArtSans-Regular"/>
                <w:sz w:val="20"/>
                <w:szCs w:val="20"/>
              </w:rPr>
              <w:t>@vdab.be</w:t>
            </w:r>
            <w:r w:rsidR="00097922">
              <w:rPr>
                <w:rFonts w:ascii="FlandersArtSans-Regular" w:hAnsi="FlandersArtSans-Regular"/>
                <w:sz w:val="20"/>
                <w:szCs w:val="20"/>
              </w:rPr>
              <w:br/>
            </w:r>
          </w:p>
          <w:p w:rsidR="005672D2" w:rsidRPr="003A5F6F" w:rsidRDefault="005672D2" w:rsidP="004E2DC5">
            <w:pPr>
              <w:spacing w:line="270" w:lineRule="exact"/>
              <w:jc w:val="right"/>
              <w:rPr>
                <w:rFonts w:ascii="FlandersArtSans-Regular" w:hAnsi="FlandersArtSans-Regular"/>
                <w:sz w:val="20"/>
                <w:szCs w:val="20"/>
              </w:rPr>
            </w:pPr>
          </w:p>
          <w:p w:rsidR="00BD7621" w:rsidRPr="003A5F6F" w:rsidRDefault="00404E9B" w:rsidP="004E2DC5">
            <w:pPr>
              <w:spacing w:before="360" w:line="270" w:lineRule="exact"/>
              <w:jc w:val="right"/>
              <w:rPr>
                <w:rFonts w:ascii="FlandersArtSans-Regular" w:hAnsi="FlandersArtSans-Regular"/>
                <w:sz w:val="20"/>
                <w:szCs w:val="20"/>
              </w:rPr>
            </w:pPr>
            <w:r>
              <w:rPr>
                <w:rFonts w:ascii="FlandersArtSans-Regular" w:hAnsi="FlandersArtSans-Regular" w:cs="Arial"/>
                <w:sz w:val="20"/>
                <w:szCs w:val="20"/>
              </w:rPr>
              <w:t>Datum: …/…/……</w:t>
            </w:r>
          </w:p>
        </w:tc>
      </w:tr>
      <w:tr w:rsidR="00BD7621" w:rsidRPr="003A5F6F" w:rsidTr="00203095">
        <w:tc>
          <w:tcPr>
            <w:tcW w:w="5030" w:type="dxa"/>
            <w:tcBorders>
              <w:top w:val="nil"/>
              <w:left w:val="nil"/>
              <w:bottom w:val="nil"/>
              <w:right w:val="nil"/>
            </w:tcBorders>
            <w:shd w:val="clear" w:color="auto" w:fill="auto"/>
          </w:tcPr>
          <w:p w:rsidR="00BD7621" w:rsidRPr="003A5F6F" w:rsidRDefault="003F044A" w:rsidP="003F044A">
            <w:pPr>
              <w:spacing w:before="480" w:after="0" w:line="270" w:lineRule="exact"/>
              <w:ind w:left="851"/>
              <w:rPr>
                <w:rFonts w:ascii="FlandersArtSans-Regular" w:hAnsi="FlandersArtSans-Regular"/>
                <w:sz w:val="20"/>
                <w:szCs w:val="20"/>
              </w:rPr>
            </w:pPr>
            <w:r>
              <w:rPr>
                <w:rFonts w:ascii="FlandersArtSans-Regular" w:hAnsi="FlandersArtSans-Regular" w:cs="Arial"/>
                <w:noProof/>
                <w:sz w:val="20"/>
                <w:szCs w:val="20"/>
              </w:rPr>
              <w:t>VAN:</w:t>
            </w:r>
            <w:r w:rsidR="00203095">
              <w:rPr>
                <w:rFonts w:ascii="FlandersArtSans-Regular" w:hAnsi="FlandersArtSans-Regular" w:cs="Arial"/>
                <w:sz w:val="20"/>
                <w:szCs w:val="20"/>
              </w:rPr>
              <w:br/>
            </w:r>
            <w:r w:rsidR="00203095">
              <w:rPr>
                <w:rFonts w:ascii="FlandersArtSans-Regular" w:hAnsi="FlandersArtSans-Regular" w:cs="Arial"/>
                <w:sz w:val="20"/>
                <w:szCs w:val="20"/>
              </w:rPr>
              <w:br/>
            </w:r>
            <w:r>
              <w:rPr>
                <w:rFonts w:ascii="FlandersArtSans-Regular" w:hAnsi="FlandersArtSans-Regular" w:cs="Arial"/>
                <w:sz w:val="20"/>
                <w:szCs w:val="20"/>
              </w:rPr>
              <w:t>[naam onderneming of sectororganisatie]</w:t>
            </w:r>
            <w:r w:rsidR="00203095">
              <w:rPr>
                <w:rFonts w:ascii="FlandersArtSans-Regular" w:hAnsi="FlandersArtSans-Regular" w:cs="Arial"/>
                <w:sz w:val="20"/>
                <w:szCs w:val="20"/>
              </w:rPr>
              <w:br/>
            </w:r>
            <w:r>
              <w:rPr>
                <w:rFonts w:ascii="FlandersArtSans-Regular" w:hAnsi="FlandersArtSans-Regular" w:cs="Arial"/>
                <w:noProof/>
                <w:sz w:val="20"/>
                <w:szCs w:val="20"/>
              </w:rPr>
              <w:t>adres onderneming of sectororganisatie]</w:t>
            </w:r>
            <w:r w:rsidR="00A80FA4" w:rsidRPr="003A5F6F">
              <w:rPr>
                <w:rFonts w:ascii="FlandersArtSans-Regular" w:hAnsi="FlandersArtSans-Regular" w:cs="Arial"/>
                <w:sz w:val="20"/>
                <w:szCs w:val="20"/>
              </w:rPr>
              <w:br/>
            </w:r>
            <w:r>
              <w:rPr>
                <w:rFonts w:ascii="FlandersArtSans-Regular" w:hAnsi="FlandersArtSans-Regular" w:cs="Arial"/>
                <w:noProof/>
                <w:sz w:val="20"/>
                <w:szCs w:val="20"/>
              </w:rPr>
              <w:t>adres onderneming of of sectororganisatie]</w:t>
            </w:r>
          </w:p>
        </w:tc>
        <w:tc>
          <w:tcPr>
            <w:tcW w:w="4859" w:type="dxa"/>
            <w:vMerge/>
            <w:tcBorders>
              <w:top w:val="nil"/>
              <w:left w:val="nil"/>
              <w:bottom w:val="nil"/>
              <w:right w:val="nil"/>
            </w:tcBorders>
            <w:shd w:val="clear" w:color="auto" w:fill="auto"/>
          </w:tcPr>
          <w:p w:rsidR="00BD7621" w:rsidRPr="003A5F6F" w:rsidRDefault="00BD7621" w:rsidP="00097922">
            <w:pPr>
              <w:ind w:left="851"/>
              <w:rPr>
                <w:rFonts w:ascii="FlandersArtSans-Regular" w:hAnsi="FlandersArtSans-Regular"/>
                <w:sz w:val="20"/>
                <w:szCs w:val="20"/>
              </w:rPr>
            </w:pPr>
          </w:p>
        </w:tc>
      </w:tr>
    </w:tbl>
    <w:p w:rsidR="00FA00D1" w:rsidRPr="003A5F6F" w:rsidRDefault="00FA00D1" w:rsidP="00097922">
      <w:pPr>
        <w:tabs>
          <w:tab w:val="left" w:pos="2552"/>
        </w:tabs>
        <w:ind w:left="851"/>
        <w:rPr>
          <w:rFonts w:ascii="FlandersArtSans-Regular" w:hAnsi="FlandersArtSans-Regular"/>
          <w:sz w:val="20"/>
          <w:szCs w:val="20"/>
        </w:rPr>
        <w:sectPr w:rsidR="00FA00D1" w:rsidRPr="003A5F6F" w:rsidSect="00996542">
          <w:footerReference w:type="default" r:id="rId9"/>
          <w:pgSz w:w="11906" w:h="16838"/>
          <w:pgMar w:top="851" w:right="851" w:bottom="2608" w:left="1134" w:header="708" w:footer="708" w:gutter="0"/>
          <w:cols w:space="708"/>
          <w:docGrid w:linePitch="360"/>
        </w:sectPr>
      </w:pPr>
    </w:p>
    <w:p w:rsidR="00CC0DEA" w:rsidRPr="004F795C" w:rsidRDefault="003F044A" w:rsidP="00A04A29">
      <w:pPr>
        <w:tabs>
          <w:tab w:val="left" w:pos="851"/>
        </w:tabs>
        <w:spacing w:before="720" w:after="240"/>
        <w:ind w:left="851" w:right="284"/>
        <w:rPr>
          <w:rFonts w:ascii="FlandersArtSans-Regular" w:hAnsi="FlandersArtSans-Regular" w:cs="Arial"/>
          <w:b/>
          <w:sz w:val="20"/>
          <w:szCs w:val="20"/>
        </w:rPr>
      </w:pPr>
      <w:r w:rsidRPr="004F795C">
        <w:rPr>
          <w:rFonts w:ascii="FlandersArtSans-Light" w:hAnsi="FlandersArtSans-Light" w:cs="Arial"/>
          <w:b/>
          <w:szCs w:val="20"/>
        </w:rPr>
        <w:t>Betreft:</w:t>
      </w:r>
      <w:r w:rsidRPr="004F795C">
        <w:rPr>
          <w:rFonts w:ascii="FlandersArtSans-Light" w:hAnsi="FlandersArtSans-Light" w:cs="Arial"/>
          <w:b/>
          <w:szCs w:val="20"/>
        </w:rPr>
        <w:tab/>
        <w:t>Aanvraag tot terugbetaling van de outplacementkosten</w:t>
      </w:r>
    </w:p>
    <w:p w:rsidR="005672D2" w:rsidRDefault="005672D2" w:rsidP="003F044A">
      <w:pPr>
        <w:pStyle w:val="Plattetekst"/>
        <w:ind w:left="851"/>
        <w:jc w:val="both"/>
        <w:rPr>
          <w:rFonts w:ascii="FlandersArtSans-Light" w:hAnsi="FlandersArtSans-Light"/>
          <w:lang w:val="nl-NL"/>
        </w:rPr>
      </w:pPr>
      <w:r>
        <w:rPr>
          <w:rFonts w:ascii="FlandersArtSans-Light" w:hAnsi="FlandersArtSans-Light"/>
          <w:lang w:val="nl-NL"/>
        </w:rPr>
        <w:t>Beste,</w:t>
      </w:r>
    </w:p>
    <w:p w:rsidR="005672D2" w:rsidRDefault="005672D2" w:rsidP="003F044A">
      <w:pPr>
        <w:pStyle w:val="Plattetekst"/>
        <w:ind w:left="851"/>
        <w:jc w:val="both"/>
        <w:rPr>
          <w:rFonts w:ascii="FlandersArtSans-Light" w:hAnsi="FlandersArtSans-Light"/>
          <w:lang w:val="nl-NL"/>
        </w:rPr>
      </w:pPr>
    </w:p>
    <w:p w:rsidR="003F044A" w:rsidRDefault="003F044A" w:rsidP="003F044A">
      <w:pPr>
        <w:pStyle w:val="Plattetekst"/>
        <w:ind w:left="851"/>
        <w:jc w:val="both"/>
        <w:rPr>
          <w:rFonts w:ascii="FlandersArtSans-Light" w:hAnsi="FlandersArtSans-Light"/>
          <w:lang w:val="nl-NL"/>
        </w:rPr>
      </w:pPr>
      <w:r>
        <w:rPr>
          <w:rFonts w:ascii="FlandersArtSans-Light" w:hAnsi="FlandersArtSans-Light"/>
          <w:lang w:val="nl-NL"/>
        </w:rPr>
        <w:t xml:space="preserve">Aangezien hieronder vermelde werknemer een outplacement genoten heeft ten onzen laste, vragen wij een tussenkomst in de outplacementkosten op basis van </w:t>
      </w:r>
      <w:r w:rsidR="00B74E75">
        <w:rPr>
          <w:rFonts w:ascii="FlandersArtSans-Light" w:hAnsi="FlandersArtSans-Light"/>
          <w:lang w:val="nl-NL"/>
        </w:rPr>
        <w:t xml:space="preserve">art. 15/2 Koninklijk Besluit van 9 maart 2006 </w:t>
      </w:r>
      <w:r w:rsidR="00B74E75" w:rsidRPr="00B74E75">
        <w:rPr>
          <w:rFonts w:ascii="FlandersArtSans-Light" w:hAnsi="FlandersArtSans-Light"/>
          <w:lang w:val="nl-NL"/>
        </w:rPr>
        <w:t>betreffende het activerend beleid bij herstructureringen</w:t>
      </w:r>
      <w:r>
        <w:rPr>
          <w:rFonts w:ascii="FlandersArtSans-Light" w:hAnsi="FlandersArtSans-Light"/>
          <w:lang w:val="nl-NL"/>
        </w:rPr>
        <w:t>.</w:t>
      </w:r>
    </w:p>
    <w:p w:rsidR="003F044A" w:rsidRDefault="003F044A" w:rsidP="003F044A">
      <w:pPr>
        <w:pStyle w:val="Object"/>
        <w:tabs>
          <w:tab w:val="clear" w:pos="-142"/>
          <w:tab w:val="clear" w:pos="0"/>
          <w:tab w:val="right" w:leader="dot" w:pos="5400"/>
          <w:tab w:val="right" w:pos="5760"/>
          <w:tab w:val="right" w:leader="dot" w:pos="9180"/>
        </w:tabs>
        <w:spacing w:before="240"/>
        <w:ind w:left="902"/>
        <w:rPr>
          <w:rFonts w:ascii="FlandersArtSans-Light" w:hAnsi="FlandersArtSans-Light"/>
          <w:b w:val="0"/>
          <w:bCs w:val="0"/>
          <w:noProof w:val="0"/>
          <w:lang w:val="nl-NL"/>
        </w:rPr>
      </w:pPr>
      <w:r>
        <w:rPr>
          <w:rFonts w:ascii="FlandersArtSans-Light" w:hAnsi="FlandersArtSans-Light"/>
          <w:b w:val="0"/>
          <w:bCs w:val="0"/>
          <w:noProof w:val="0"/>
          <w:lang w:val="nl-NL"/>
        </w:rPr>
        <w:tab/>
      </w:r>
      <w:r>
        <w:rPr>
          <w:rFonts w:ascii="FlandersArtSans-Light" w:hAnsi="FlandersArtSans-Light"/>
          <w:b w:val="0"/>
          <w:bCs w:val="0"/>
          <w:noProof w:val="0"/>
          <w:lang w:val="nl-NL"/>
        </w:rPr>
        <w:tab/>
      </w:r>
      <w:r>
        <w:rPr>
          <w:rFonts w:ascii="FlandersArtSans-Light" w:hAnsi="FlandersArtSans-Light"/>
          <w:b w:val="0"/>
          <w:bCs w:val="0"/>
          <w:noProof w:val="0"/>
          <w:lang w:val="nl-NL"/>
        </w:rPr>
        <w:tab/>
      </w:r>
    </w:p>
    <w:p w:rsidR="003F044A" w:rsidRDefault="003F044A" w:rsidP="003F044A">
      <w:pPr>
        <w:pStyle w:val="Object"/>
        <w:tabs>
          <w:tab w:val="clear" w:pos="0"/>
          <w:tab w:val="left" w:pos="900"/>
          <w:tab w:val="left" w:pos="5760"/>
          <w:tab w:val="left" w:leader="dot" w:pos="9540"/>
        </w:tabs>
        <w:spacing w:after="240"/>
        <w:ind w:left="900"/>
        <w:rPr>
          <w:rFonts w:ascii="FlandersArtSans-Light" w:hAnsi="FlandersArtSans-Light"/>
          <w:b w:val="0"/>
          <w:bCs w:val="0"/>
          <w:noProof w:val="0"/>
          <w:sz w:val="20"/>
          <w:lang w:val="nl-NL"/>
        </w:rPr>
      </w:pPr>
      <w:r>
        <w:rPr>
          <w:rFonts w:ascii="FlandersArtSans-Light" w:hAnsi="FlandersArtSans-Light"/>
          <w:b w:val="0"/>
          <w:bCs w:val="0"/>
          <w:noProof w:val="0"/>
          <w:sz w:val="20"/>
          <w:lang w:val="nl-NL"/>
        </w:rPr>
        <w:t>naam + voornaam van de werknemer</w:t>
      </w:r>
      <w:r>
        <w:rPr>
          <w:rFonts w:ascii="FlandersArtSans-Light" w:hAnsi="FlandersArtSans-Light"/>
          <w:b w:val="0"/>
          <w:bCs w:val="0"/>
          <w:noProof w:val="0"/>
          <w:sz w:val="20"/>
          <w:lang w:val="nl-NL"/>
        </w:rPr>
        <w:tab/>
        <w:t>INSZ</w:t>
      </w:r>
    </w:p>
    <w:p w:rsidR="003F044A" w:rsidRDefault="003F044A" w:rsidP="003F044A">
      <w:pPr>
        <w:pStyle w:val="Object"/>
        <w:tabs>
          <w:tab w:val="clear" w:pos="-142"/>
          <w:tab w:val="clear" w:pos="0"/>
          <w:tab w:val="left" w:leader="dot" w:pos="5040"/>
          <w:tab w:val="right" w:leader="dot" w:pos="9180"/>
        </w:tabs>
        <w:spacing w:after="120"/>
        <w:ind w:left="902"/>
        <w:rPr>
          <w:rFonts w:ascii="FlandersArtSans-Light" w:hAnsi="FlandersArtSans-Light"/>
          <w:b w:val="0"/>
          <w:bCs w:val="0"/>
          <w:lang w:val="nl-NL"/>
        </w:rPr>
      </w:pPr>
      <w:r>
        <w:rPr>
          <w:rFonts w:ascii="FlandersArtSans-Light" w:hAnsi="FlandersArtSans-Light"/>
          <w:b w:val="0"/>
          <w:bCs w:val="0"/>
          <w:lang w:val="nl-NL"/>
        </w:rPr>
        <w:t xml:space="preserve">Adres van vestigingseenheid waar de werknemer tewerkgesteld was (bij gebrek aan een vestigingseenheid, de maatschappelijke zetel): </w:t>
      </w:r>
    </w:p>
    <w:p w:rsidR="003F044A" w:rsidRDefault="003F044A" w:rsidP="003F044A">
      <w:pPr>
        <w:pStyle w:val="Object"/>
        <w:tabs>
          <w:tab w:val="clear" w:pos="-142"/>
          <w:tab w:val="clear" w:pos="0"/>
          <w:tab w:val="right" w:leader="dot" w:pos="9356"/>
        </w:tabs>
        <w:spacing w:before="120" w:after="120"/>
        <w:ind w:left="902"/>
        <w:rPr>
          <w:rFonts w:ascii="FlandersArtSans-Light" w:hAnsi="FlandersArtSans-Light"/>
          <w:b w:val="0"/>
          <w:bCs w:val="0"/>
          <w:lang w:val="nl-NL"/>
        </w:rPr>
      </w:pPr>
      <w:r>
        <w:rPr>
          <w:rFonts w:ascii="FlandersArtSans-Light" w:hAnsi="FlandersArtSans-Light"/>
          <w:b w:val="0"/>
          <w:bCs w:val="0"/>
          <w:lang w:val="nl-NL"/>
        </w:rPr>
        <w:tab/>
      </w:r>
    </w:p>
    <w:p w:rsidR="003F044A" w:rsidRDefault="003F044A" w:rsidP="003F044A">
      <w:pPr>
        <w:pStyle w:val="Object"/>
        <w:tabs>
          <w:tab w:val="clear" w:pos="-142"/>
          <w:tab w:val="clear" w:pos="0"/>
          <w:tab w:val="right" w:leader="dot" w:pos="9356"/>
        </w:tabs>
        <w:spacing w:before="120" w:after="120"/>
        <w:ind w:left="902"/>
        <w:rPr>
          <w:rFonts w:ascii="FlandersArtSans-Light" w:hAnsi="FlandersArtSans-Light"/>
          <w:b w:val="0"/>
          <w:bCs w:val="0"/>
          <w:lang w:val="nl-NL"/>
        </w:rPr>
      </w:pPr>
      <w:r>
        <w:rPr>
          <w:rFonts w:ascii="FlandersArtSans-Light" w:hAnsi="FlandersArtSans-Light"/>
          <w:b w:val="0"/>
          <w:bCs w:val="0"/>
          <w:lang w:val="nl-NL"/>
        </w:rPr>
        <w:tab/>
      </w:r>
    </w:p>
    <w:p w:rsidR="003F044A" w:rsidRDefault="003F044A" w:rsidP="003F044A">
      <w:pPr>
        <w:pStyle w:val="Object"/>
        <w:tabs>
          <w:tab w:val="clear" w:pos="-142"/>
          <w:tab w:val="clear" w:pos="0"/>
          <w:tab w:val="left" w:leader="dot" w:pos="5040"/>
          <w:tab w:val="right" w:leader="dot" w:pos="9180"/>
        </w:tabs>
        <w:spacing w:after="120"/>
        <w:ind w:left="902"/>
        <w:rPr>
          <w:rFonts w:ascii="FlandersArtSans-Light" w:hAnsi="FlandersArtSans-Light"/>
          <w:b w:val="0"/>
          <w:bCs w:val="0"/>
          <w:lang w:val="nl-NL"/>
        </w:rPr>
      </w:pPr>
      <w:r>
        <w:rPr>
          <w:rFonts w:ascii="FlandersArtSans-Light" w:hAnsi="FlandersArtSans-Light"/>
          <w:b w:val="0"/>
          <w:bCs w:val="0"/>
          <w:lang w:val="nl-NL"/>
        </w:rPr>
        <w:t xml:space="preserve">Datum van de aankondiging van het collectief ontslag: </w:t>
      </w:r>
      <w:r>
        <w:rPr>
          <w:rFonts w:ascii="FlandersArtSans-Light" w:hAnsi="FlandersArtSans-Light"/>
          <w:b w:val="0"/>
          <w:bCs w:val="0"/>
          <w:lang w:val="nl-NL"/>
        </w:rPr>
        <w:tab/>
      </w:r>
    </w:p>
    <w:p w:rsidR="003F044A" w:rsidRDefault="003F044A" w:rsidP="003F044A">
      <w:pPr>
        <w:pStyle w:val="Object"/>
        <w:tabs>
          <w:tab w:val="clear" w:pos="-142"/>
          <w:tab w:val="clear" w:pos="0"/>
          <w:tab w:val="left" w:leader="dot" w:pos="5040"/>
          <w:tab w:val="right" w:leader="dot" w:pos="9180"/>
        </w:tabs>
        <w:spacing w:after="120"/>
        <w:ind w:left="902"/>
        <w:rPr>
          <w:rFonts w:ascii="FlandersArtSans-Light" w:hAnsi="FlandersArtSans-Light"/>
          <w:b w:val="0"/>
          <w:bCs w:val="0"/>
          <w:lang w:val="nl-NL"/>
        </w:rPr>
      </w:pPr>
      <w:r>
        <w:rPr>
          <w:rFonts w:ascii="FlandersArtSans-Light" w:hAnsi="FlandersArtSans-Light"/>
          <w:b w:val="0"/>
          <w:bCs w:val="0"/>
          <w:lang w:val="nl-NL"/>
        </w:rPr>
        <w:t>CAO op basis waarvan de sectorale instantie de ou</w:t>
      </w:r>
      <w:r w:rsidR="000D1E9C">
        <w:rPr>
          <w:rFonts w:ascii="FlandersArtSans-Light" w:hAnsi="FlandersArtSans-Light"/>
          <w:b w:val="0"/>
          <w:bCs w:val="0"/>
          <w:lang w:val="nl-NL"/>
        </w:rPr>
        <w:t>tplacementkosten heeft gedragen</w:t>
      </w:r>
      <w:r w:rsidRPr="000D1E9C">
        <w:rPr>
          <w:rFonts w:ascii="FlandersArtSans-Light" w:hAnsi="FlandersArtSans-Light"/>
          <w:b w:val="0"/>
          <w:bCs w:val="0"/>
          <w:vertAlign w:val="superscript"/>
          <w:lang w:val="nl-NL"/>
        </w:rPr>
        <w:t>(1)</w:t>
      </w:r>
      <w:r>
        <w:rPr>
          <w:rFonts w:ascii="FlandersArtSans-Light" w:hAnsi="FlandersArtSans-Light"/>
          <w:b w:val="0"/>
          <w:bCs w:val="0"/>
          <w:lang w:val="nl-NL"/>
        </w:rPr>
        <w:t>: ………….</w:t>
      </w:r>
      <w:r>
        <w:rPr>
          <w:rFonts w:ascii="FlandersArtSans-Light" w:hAnsi="FlandersArtSans-Light"/>
          <w:b w:val="0"/>
          <w:bCs w:val="0"/>
          <w:lang w:val="nl-NL"/>
        </w:rPr>
        <w:tab/>
      </w:r>
    </w:p>
    <w:tbl>
      <w:tblPr>
        <w:tblStyle w:val="Tabelraster"/>
        <w:tblW w:w="9497" w:type="dxa"/>
        <w:tblInd w:w="392" w:type="dxa"/>
        <w:tblLayout w:type="fixed"/>
        <w:tblLook w:val="04A0" w:firstRow="1" w:lastRow="0" w:firstColumn="1" w:lastColumn="0" w:noHBand="0" w:noVBand="1"/>
      </w:tblPr>
      <w:tblGrid>
        <w:gridCol w:w="425"/>
        <w:gridCol w:w="4678"/>
        <w:gridCol w:w="4394"/>
      </w:tblGrid>
      <w:tr w:rsidR="002C7B22" w:rsidTr="007727EF">
        <w:trPr>
          <w:trHeight w:val="786"/>
        </w:trPr>
        <w:tc>
          <w:tcPr>
            <w:tcW w:w="425" w:type="dxa"/>
            <w:tcBorders>
              <w:top w:val="single" w:sz="4" w:space="0" w:color="auto"/>
              <w:left w:val="single" w:sz="4" w:space="0" w:color="auto"/>
              <w:bottom w:val="single" w:sz="4" w:space="0" w:color="auto"/>
              <w:right w:val="single" w:sz="4" w:space="0" w:color="auto"/>
            </w:tcBorders>
          </w:tcPr>
          <w:p w:rsidR="002C7B22" w:rsidRDefault="002C7B22" w:rsidP="002C7B22">
            <w:pPr>
              <w:tabs>
                <w:tab w:val="left" w:pos="4680"/>
              </w:tabs>
              <w:spacing w:before="120" w:after="120"/>
              <w:rPr>
                <w:rFonts w:ascii="FlandersArtSans-Light" w:hAnsi="FlandersArtSans-Light" w:cs="Arial"/>
                <w:b/>
              </w:rPr>
            </w:pPr>
            <w:r>
              <w:rPr>
                <w:rFonts w:ascii="FlandersArtSans-Light" w:hAnsi="FlandersArtSans-Light" w:cs="Arial"/>
                <w:b/>
              </w:rPr>
              <w:t>A</w:t>
            </w:r>
          </w:p>
        </w:tc>
        <w:tc>
          <w:tcPr>
            <w:tcW w:w="4678" w:type="dxa"/>
            <w:tcBorders>
              <w:top w:val="single" w:sz="4" w:space="0" w:color="auto"/>
              <w:left w:val="single" w:sz="4" w:space="0" w:color="auto"/>
              <w:bottom w:val="single" w:sz="4" w:space="0" w:color="auto"/>
              <w:right w:val="single" w:sz="4" w:space="0" w:color="auto"/>
            </w:tcBorders>
          </w:tcPr>
          <w:p w:rsidR="002C7B22" w:rsidRDefault="002C7B22" w:rsidP="002C7B22">
            <w:pPr>
              <w:tabs>
                <w:tab w:val="left" w:pos="4680"/>
              </w:tabs>
              <w:spacing w:before="120" w:after="120"/>
              <w:rPr>
                <w:rFonts w:ascii="FlandersArtSans-Light" w:hAnsi="FlandersArtSans-Light" w:cs="Arial"/>
                <w:szCs w:val="20"/>
              </w:rPr>
            </w:pPr>
            <w:r w:rsidRPr="004F795C">
              <w:rPr>
                <w:rFonts w:ascii="FlandersArtSans-Light" w:hAnsi="FlandersArtSans-Light" w:cs="Arial"/>
                <w:sz w:val="20"/>
              </w:rPr>
              <w:t xml:space="preserve">De outplacementkosten hebben betrekking op het outplacement dat </w:t>
            </w:r>
            <w:r w:rsidRPr="004F795C">
              <w:rPr>
                <w:rFonts w:ascii="FlandersArtSans-Light" w:hAnsi="FlandersArtSans-Light" w:cs="Arial"/>
                <w:b/>
                <w:bCs/>
                <w:sz w:val="20"/>
              </w:rPr>
              <w:t>effectief</w:t>
            </w:r>
            <w:r w:rsidRPr="004F795C">
              <w:rPr>
                <w:rFonts w:ascii="FlandersArtSans-Light" w:hAnsi="FlandersArtSans-Light" w:cs="Arial"/>
                <w:sz w:val="20"/>
              </w:rPr>
              <w:t xml:space="preserve"> plaatsgevonden heeft in de periode:</w:t>
            </w:r>
            <w:r>
              <w:rPr>
                <w:rFonts w:ascii="FlandersArtSans-Light" w:hAnsi="FlandersArtSans-Light" w:cs="Arial"/>
              </w:rPr>
              <w:br/>
            </w:r>
            <w:r>
              <w:rPr>
                <w:rFonts w:ascii="FlandersArtSans-Light" w:hAnsi="FlandersArtSans-Light"/>
                <w:b/>
                <w:bCs/>
                <w:sz w:val="16"/>
              </w:rPr>
              <w:t xml:space="preserve">NB: </w:t>
            </w:r>
            <w:r>
              <w:rPr>
                <w:rFonts w:ascii="FlandersArtSans-Light" w:hAnsi="FlandersArtSans-Light"/>
                <w:sz w:val="16"/>
              </w:rPr>
              <w:t xml:space="preserve">ten vroegste vanaf de inschrijving in de </w:t>
            </w:r>
            <w:proofErr w:type="spellStart"/>
            <w:r>
              <w:rPr>
                <w:rFonts w:ascii="FlandersArtSans-Light" w:hAnsi="FlandersArtSans-Light"/>
                <w:sz w:val="16"/>
              </w:rPr>
              <w:t>tewerkstellingscel</w:t>
            </w:r>
            <w:proofErr w:type="spellEnd"/>
            <w:r>
              <w:rPr>
                <w:rFonts w:ascii="FlandersArtSans-Light" w:hAnsi="FlandersArtSans-Light"/>
                <w:sz w:val="16"/>
              </w:rPr>
              <w:t xml:space="preserve"> tot maximaal 12 maanden later</w:t>
            </w:r>
          </w:p>
        </w:tc>
        <w:tc>
          <w:tcPr>
            <w:tcW w:w="4394" w:type="dxa"/>
            <w:tcBorders>
              <w:top w:val="single" w:sz="4" w:space="0" w:color="auto"/>
              <w:left w:val="single" w:sz="4" w:space="0" w:color="auto"/>
              <w:bottom w:val="single" w:sz="4" w:space="0" w:color="auto"/>
              <w:right w:val="single" w:sz="4" w:space="0" w:color="auto"/>
            </w:tcBorders>
          </w:tcPr>
          <w:p w:rsidR="002C7B22" w:rsidRPr="004F795C" w:rsidRDefault="002C7B22" w:rsidP="002C7B22">
            <w:pPr>
              <w:tabs>
                <w:tab w:val="left" w:pos="325"/>
                <w:tab w:val="right" w:leader="dot" w:pos="2309"/>
                <w:tab w:val="right" w:leader="dot" w:pos="4469"/>
              </w:tabs>
              <w:spacing w:before="120" w:after="120"/>
              <w:rPr>
                <w:rFonts w:ascii="FlandersArtSans-Light" w:hAnsi="FlandersArtSans-Light" w:cs="Arial"/>
                <w:sz w:val="20"/>
              </w:rPr>
            </w:pPr>
          </w:p>
          <w:p w:rsidR="002C7B22" w:rsidRPr="004F795C" w:rsidRDefault="002C7B22" w:rsidP="002C7B22">
            <w:pPr>
              <w:tabs>
                <w:tab w:val="left" w:pos="325"/>
                <w:tab w:val="right" w:leader="dot" w:pos="2309"/>
                <w:tab w:val="right" w:leader="dot" w:pos="4469"/>
              </w:tabs>
              <w:spacing w:before="120" w:after="120"/>
              <w:jc w:val="center"/>
              <w:rPr>
                <w:rFonts w:ascii="FlandersArtSans-Light" w:hAnsi="FlandersArtSans-Light" w:cs="Arial"/>
                <w:sz w:val="20"/>
                <w:szCs w:val="20"/>
              </w:rPr>
            </w:pPr>
            <w:r w:rsidRPr="004F795C">
              <w:rPr>
                <w:rFonts w:ascii="FlandersArtSans-Light" w:hAnsi="FlandersArtSans-Light" w:cs="Arial"/>
                <w:sz w:val="20"/>
              </w:rPr>
              <w:t xml:space="preserve">van </w:t>
            </w:r>
            <w:r>
              <w:rPr>
                <w:rFonts w:ascii="FlandersArtSans-Light" w:hAnsi="FlandersArtSans-Light" w:cs="Arial"/>
                <w:sz w:val="20"/>
              </w:rPr>
              <w:t>………./……..…./20…..….</w:t>
            </w:r>
            <w:r w:rsidRPr="004F795C">
              <w:rPr>
                <w:rFonts w:ascii="FlandersArtSans-Light" w:hAnsi="FlandersArtSans-Light" w:cs="Arial"/>
                <w:sz w:val="20"/>
              </w:rPr>
              <w:t xml:space="preserve"> tot </w:t>
            </w:r>
            <w:r>
              <w:rPr>
                <w:rFonts w:ascii="FlandersArtSans-Light" w:hAnsi="FlandersArtSans-Light" w:cs="Arial"/>
                <w:sz w:val="20"/>
              </w:rPr>
              <w:t>………./……..…./20…..….</w:t>
            </w:r>
          </w:p>
        </w:tc>
      </w:tr>
      <w:tr w:rsidR="002C7B22" w:rsidTr="007727EF">
        <w:trPr>
          <w:trHeight w:val="786"/>
        </w:trPr>
        <w:tc>
          <w:tcPr>
            <w:tcW w:w="425" w:type="dxa"/>
            <w:tcBorders>
              <w:top w:val="single" w:sz="4" w:space="0" w:color="auto"/>
              <w:left w:val="single" w:sz="4" w:space="0" w:color="auto"/>
              <w:bottom w:val="single" w:sz="4" w:space="0" w:color="auto"/>
              <w:right w:val="single" w:sz="4" w:space="0" w:color="auto"/>
            </w:tcBorders>
            <w:hideMark/>
          </w:tcPr>
          <w:p w:rsidR="002C7B22" w:rsidRDefault="002C7B22" w:rsidP="002C7B22">
            <w:pPr>
              <w:tabs>
                <w:tab w:val="left" w:pos="851"/>
              </w:tabs>
              <w:spacing w:before="240" w:after="240"/>
              <w:ind w:right="284"/>
              <w:rPr>
                <w:rFonts w:ascii="FlandersArtSans-Light" w:hAnsi="FlandersArtSans-Light" w:cs="Arial"/>
                <w:b/>
                <w:szCs w:val="20"/>
              </w:rPr>
            </w:pPr>
            <w:r>
              <w:rPr>
                <w:rFonts w:ascii="FlandersArtSans-Light" w:hAnsi="FlandersArtSans-Light" w:cs="Arial"/>
                <w:b/>
                <w:szCs w:val="20"/>
              </w:rPr>
              <w:t>B</w:t>
            </w:r>
          </w:p>
        </w:tc>
        <w:tc>
          <w:tcPr>
            <w:tcW w:w="4678" w:type="dxa"/>
            <w:tcBorders>
              <w:top w:val="single" w:sz="4" w:space="0" w:color="auto"/>
              <w:left w:val="single" w:sz="4" w:space="0" w:color="auto"/>
              <w:bottom w:val="single" w:sz="4" w:space="0" w:color="auto"/>
              <w:right w:val="single" w:sz="4" w:space="0" w:color="auto"/>
            </w:tcBorders>
            <w:hideMark/>
          </w:tcPr>
          <w:p w:rsidR="002C7B22" w:rsidRPr="004F795C" w:rsidRDefault="002C7B22" w:rsidP="002C7B22">
            <w:pPr>
              <w:tabs>
                <w:tab w:val="left" w:pos="4680"/>
              </w:tabs>
              <w:spacing w:before="120" w:after="120"/>
              <w:rPr>
                <w:rFonts w:ascii="FlandersArtSans-Light" w:hAnsi="FlandersArtSans-Light" w:cs="Arial"/>
                <w:sz w:val="20"/>
              </w:rPr>
            </w:pPr>
            <w:r w:rsidRPr="004F795C">
              <w:rPr>
                <w:rFonts w:ascii="FlandersArtSans-Light" w:hAnsi="FlandersArtSans-Light" w:cs="Arial"/>
                <w:sz w:val="20"/>
              </w:rPr>
              <w:t>Datum waarop het outplacement aan de werknemer werd aangeboden:</w:t>
            </w:r>
          </w:p>
        </w:tc>
        <w:tc>
          <w:tcPr>
            <w:tcW w:w="4394" w:type="dxa"/>
            <w:tcBorders>
              <w:top w:val="single" w:sz="4" w:space="0" w:color="auto"/>
              <w:left w:val="single" w:sz="4" w:space="0" w:color="auto"/>
              <w:bottom w:val="single" w:sz="4" w:space="0" w:color="auto"/>
              <w:right w:val="single" w:sz="4" w:space="0" w:color="auto"/>
            </w:tcBorders>
            <w:hideMark/>
          </w:tcPr>
          <w:p w:rsidR="002C7B22" w:rsidRPr="004F795C" w:rsidRDefault="002C7B22" w:rsidP="002C7B22">
            <w:pPr>
              <w:tabs>
                <w:tab w:val="left" w:pos="851"/>
              </w:tabs>
              <w:spacing w:before="240" w:after="240"/>
              <w:ind w:right="284"/>
              <w:jc w:val="center"/>
              <w:rPr>
                <w:rFonts w:ascii="FlandersArtSans-Light" w:hAnsi="FlandersArtSans-Light" w:cs="Arial"/>
                <w:sz w:val="20"/>
                <w:szCs w:val="20"/>
              </w:rPr>
            </w:pPr>
            <w:r w:rsidRPr="004F795C">
              <w:rPr>
                <w:rFonts w:ascii="FlandersArtSans-Light" w:hAnsi="FlandersArtSans-Light" w:cs="Arial"/>
                <w:sz w:val="20"/>
                <w:szCs w:val="20"/>
              </w:rPr>
              <w:t>…………/……………/20….….</w:t>
            </w:r>
          </w:p>
        </w:tc>
      </w:tr>
      <w:tr w:rsidR="002C7B22" w:rsidTr="007727EF">
        <w:tc>
          <w:tcPr>
            <w:tcW w:w="425" w:type="dxa"/>
            <w:tcBorders>
              <w:top w:val="single" w:sz="4" w:space="0" w:color="auto"/>
              <w:left w:val="single" w:sz="4" w:space="0" w:color="auto"/>
              <w:bottom w:val="single" w:sz="4" w:space="0" w:color="auto"/>
              <w:right w:val="single" w:sz="4" w:space="0" w:color="auto"/>
            </w:tcBorders>
            <w:hideMark/>
          </w:tcPr>
          <w:p w:rsidR="002C7B22" w:rsidRDefault="002C7B22" w:rsidP="002C7B22">
            <w:pPr>
              <w:tabs>
                <w:tab w:val="left" w:pos="4680"/>
              </w:tabs>
              <w:spacing w:before="120" w:after="120"/>
              <w:rPr>
                <w:rFonts w:ascii="FlandersArtSans-Light" w:hAnsi="FlandersArtSans-Light" w:cs="Arial"/>
                <w:b/>
              </w:rPr>
            </w:pPr>
            <w:r>
              <w:rPr>
                <w:rFonts w:ascii="FlandersArtSans-Light" w:hAnsi="FlandersArtSans-Light" w:cs="Arial"/>
                <w:b/>
              </w:rPr>
              <w:t>C</w:t>
            </w:r>
          </w:p>
        </w:tc>
        <w:tc>
          <w:tcPr>
            <w:tcW w:w="4678" w:type="dxa"/>
            <w:tcBorders>
              <w:top w:val="single" w:sz="4" w:space="0" w:color="auto"/>
              <w:left w:val="single" w:sz="4" w:space="0" w:color="auto"/>
              <w:bottom w:val="single" w:sz="4" w:space="0" w:color="auto"/>
              <w:right w:val="single" w:sz="4" w:space="0" w:color="auto"/>
            </w:tcBorders>
            <w:hideMark/>
          </w:tcPr>
          <w:p w:rsidR="002C7B22" w:rsidRPr="004F795C" w:rsidRDefault="002C7B22" w:rsidP="002C7B22">
            <w:pPr>
              <w:tabs>
                <w:tab w:val="left" w:pos="4680"/>
              </w:tabs>
              <w:spacing w:before="120" w:after="120"/>
              <w:rPr>
                <w:rFonts w:ascii="FlandersArtSans-Light" w:hAnsi="FlandersArtSans-Light" w:cs="Arial"/>
                <w:sz w:val="20"/>
                <w:szCs w:val="20"/>
              </w:rPr>
            </w:pPr>
            <w:r w:rsidRPr="004F795C">
              <w:rPr>
                <w:rFonts w:ascii="FlandersArtSans-Light" w:hAnsi="FlandersArtSans-Light" w:cs="Arial"/>
                <w:sz w:val="20"/>
              </w:rPr>
              <w:t>Het bedrag</w:t>
            </w:r>
            <w:r>
              <w:rPr>
                <w:rFonts w:ascii="FlandersArtSans-Light" w:hAnsi="FlandersArtSans-Light" w:cs="Arial"/>
                <w:sz w:val="20"/>
              </w:rPr>
              <w:t xml:space="preserve"> exclusief BTW</w:t>
            </w:r>
            <w:r w:rsidRPr="004F795C">
              <w:rPr>
                <w:rFonts w:ascii="FlandersArtSans-Light" w:hAnsi="FlandersArtSans-Light" w:cs="Arial"/>
                <w:sz w:val="20"/>
              </w:rPr>
              <w:t xml:space="preserve"> van de door de dienstverlener gefactureerde kosten voor het </w:t>
            </w:r>
            <w:r w:rsidRPr="004F795C">
              <w:rPr>
                <w:rFonts w:ascii="FlandersArtSans-Light" w:hAnsi="FlandersArtSans-Light" w:cs="Arial"/>
                <w:sz w:val="20"/>
              </w:rPr>
              <w:lastRenderedPageBreak/>
              <w:t xml:space="preserve">outplacement </w:t>
            </w:r>
            <w:r w:rsidRPr="004F795C">
              <w:rPr>
                <w:rFonts w:ascii="FlandersArtSans-Light" w:hAnsi="FlandersArtSans-Light" w:cs="Arial"/>
                <w:b/>
                <w:bCs/>
                <w:sz w:val="20"/>
              </w:rPr>
              <w:t xml:space="preserve">effectief </w:t>
            </w:r>
            <w:r w:rsidRPr="004F795C">
              <w:rPr>
                <w:rFonts w:ascii="FlandersArtSans-Light" w:hAnsi="FlandersArtSans-Light" w:cs="Arial"/>
                <w:sz w:val="20"/>
              </w:rPr>
              <w:t>gevolgd in de periode vermeld in luik A:</w:t>
            </w:r>
          </w:p>
        </w:tc>
        <w:tc>
          <w:tcPr>
            <w:tcW w:w="4394" w:type="dxa"/>
            <w:tcBorders>
              <w:top w:val="single" w:sz="4" w:space="0" w:color="auto"/>
              <w:left w:val="single" w:sz="4" w:space="0" w:color="auto"/>
              <w:bottom w:val="single" w:sz="4" w:space="0" w:color="auto"/>
              <w:right w:val="single" w:sz="4" w:space="0" w:color="auto"/>
            </w:tcBorders>
            <w:hideMark/>
          </w:tcPr>
          <w:p w:rsidR="002C7B22" w:rsidRPr="004F795C" w:rsidRDefault="002C7B22" w:rsidP="002C7B22">
            <w:pPr>
              <w:tabs>
                <w:tab w:val="left" w:pos="851"/>
              </w:tabs>
              <w:spacing w:before="240" w:after="240"/>
              <w:ind w:right="284"/>
              <w:jc w:val="center"/>
              <w:rPr>
                <w:rFonts w:ascii="FlandersArtSans-Light" w:hAnsi="FlandersArtSans-Light" w:cs="Arial"/>
                <w:sz w:val="20"/>
                <w:szCs w:val="20"/>
              </w:rPr>
            </w:pPr>
            <w:r w:rsidRPr="004F795C">
              <w:rPr>
                <w:rFonts w:ascii="FlandersArtSans-Light" w:hAnsi="FlandersArtSans-Light" w:cs="Arial"/>
                <w:sz w:val="20"/>
                <w:szCs w:val="20"/>
              </w:rPr>
              <w:lastRenderedPageBreak/>
              <w:br/>
              <w:t>……………………… €</w:t>
            </w:r>
          </w:p>
        </w:tc>
      </w:tr>
      <w:tr w:rsidR="002C7B22" w:rsidTr="007727EF">
        <w:trPr>
          <w:trHeight w:val="2119"/>
        </w:trPr>
        <w:tc>
          <w:tcPr>
            <w:tcW w:w="425" w:type="dxa"/>
            <w:vMerge w:val="restart"/>
            <w:tcBorders>
              <w:top w:val="single" w:sz="4" w:space="0" w:color="auto"/>
              <w:left w:val="single" w:sz="4" w:space="0" w:color="auto"/>
              <w:bottom w:val="single" w:sz="4" w:space="0" w:color="auto"/>
              <w:right w:val="single" w:sz="4" w:space="0" w:color="auto"/>
            </w:tcBorders>
            <w:hideMark/>
          </w:tcPr>
          <w:p w:rsidR="002C7B22" w:rsidRDefault="002C7B22" w:rsidP="002C7B22">
            <w:pPr>
              <w:tabs>
                <w:tab w:val="left" w:pos="2570"/>
                <w:tab w:val="right" w:leader="dot" w:pos="4104"/>
              </w:tabs>
              <w:spacing w:before="120" w:after="120"/>
              <w:rPr>
                <w:rFonts w:ascii="FlandersArtSans-Light" w:hAnsi="FlandersArtSans-Light" w:cs="Arial"/>
                <w:b/>
                <w:bCs/>
              </w:rPr>
            </w:pPr>
          </w:p>
          <w:p w:rsidR="002C7B22" w:rsidRDefault="002C7B22" w:rsidP="002C7B22">
            <w:pPr>
              <w:tabs>
                <w:tab w:val="left" w:pos="2570"/>
                <w:tab w:val="right" w:leader="dot" w:pos="4104"/>
              </w:tabs>
              <w:spacing w:before="120" w:after="120"/>
              <w:rPr>
                <w:rFonts w:ascii="FlandersArtSans-Light" w:hAnsi="FlandersArtSans-Light" w:cs="Arial"/>
                <w:b/>
                <w:bCs/>
              </w:rPr>
            </w:pPr>
          </w:p>
          <w:p w:rsidR="002C7B22" w:rsidRDefault="002C7B22" w:rsidP="002C7B22">
            <w:pPr>
              <w:tabs>
                <w:tab w:val="left" w:pos="2570"/>
                <w:tab w:val="right" w:leader="dot" w:pos="4104"/>
              </w:tabs>
              <w:spacing w:before="120" w:after="120"/>
              <w:rPr>
                <w:rFonts w:ascii="FlandersArtSans-Light" w:hAnsi="FlandersArtSans-Light" w:cs="Arial"/>
                <w:b/>
                <w:bCs/>
              </w:rPr>
            </w:pPr>
          </w:p>
          <w:p w:rsidR="002C7B22" w:rsidRDefault="002C7B22" w:rsidP="002C7B22">
            <w:pPr>
              <w:tabs>
                <w:tab w:val="left" w:pos="2570"/>
                <w:tab w:val="right" w:leader="dot" w:pos="4104"/>
              </w:tabs>
              <w:spacing w:before="120" w:after="120"/>
              <w:rPr>
                <w:rFonts w:ascii="FlandersArtSans-Light" w:hAnsi="FlandersArtSans-Light" w:cs="Arial"/>
                <w:b/>
                <w:bCs/>
              </w:rPr>
            </w:pPr>
          </w:p>
          <w:p w:rsidR="002C7B22" w:rsidRDefault="002C7B22" w:rsidP="002C7B22">
            <w:pPr>
              <w:tabs>
                <w:tab w:val="left" w:pos="2570"/>
                <w:tab w:val="right" w:leader="dot" w:pos="4104"/>
              </w:tabs>
              <w:spacing w:before="120" w:after="120"/>
              <w:rPr>
                <w:rFonts w:ascii="FlandersArtSans-Light" w:hAnsi="FlandersArtSans-Light" w:cs="Arial"/>
                <w:b/>
                <w:bCs/>
              </w:rPr>
            </w:pPr>
            <w:r>
              <w:rPr>
                <w:rFonts w:ascii="FlandersArtSans-Light" w:hAnsi="FlandersArtSans-Light" w:cs="Arial"/>
                <w:b/>
                <w:bCs/>
              </w:rPr>
              <w:t>D</w:t>
            </w:r>
          </w:p>
        </w:tc>
        <w:tc>
          <w:tcPr>
            <w:tcW w:w="4678" w:type="dxa"/>
            <w:tcBorders>
              <w:top w:val="single" w:sz="4" w:space="0" w:color="auto"/>
              <w:left w:val="single" w:sz="4" w:space="0" w:color="auto"/>
              <w:bottom w:val="single" w:sz="4" w:space="0" w:color="auto"/>
              <w:right w:val="single" w:sz="4" w:space="0" w:color="auto"/>
            </w:tcBorders>
            <w:hideMark/>
          </w:tcPr>
          <w:p w:rsidR="002C7B22" w:rsidRPr="004F795C" w:rsidRDefault="002C7B22" w:rsidP="002C7B22">
            <w:pPr>
              <w:tabs>
                <w:tab w:val="left" w:pos="2570"/>
                <w:tab w:val="right" w:leader="dot" w:pos="4104"/>
              </w:tabs>
              <w:spacing w:before="120" w:after="120"/>
              <w:rPr>
                <w:rFonts w:ascii="FlandersArtSans-Light" w:hAnsi="FlandersArtSans-Light" w:cs="Arial"/>
                <w:sz w:val="20"/>
                <w:szCs w:val="20"/>
              </w:rPr>
            </w:pPr>
            <w:r w:rsidRPr="004F795C">
              <w:rPr>
                <w:rFonts w:ascii="FlandersArtSans-Light" w:hAnsi="FlandersArtSans-Light" w:cs="Arial"/>
                <w:b/>
                <w:bCs/>
                <w:sz w:val="20"/>
              </w:rPr>
              <w:t>Indien de aanvraag uitgaat van de werkgever in herstructurering:</w:t>
            </w:r>
            <w:r w:rsidRPr="004F795C">
              <w:rPr>
                <w:rFonts w:ascii="FlandersArtSans-Light" w:hAnsi="FlandersArtSans-Light" w:cs="Arial"/>
                <w:b/>
                <w:bCs/>
                <w:sz w:val="20"/>
              </w:rPr>
              <w:br/>
            </w:r>
            <w:r w:rsidRPr="004F795C">
              <w:rPr>
                <w:rFonts w:ascii="FlandersArtSans-Light" w:hAnsi="FlandersArtSans-Light" w:cs="Arial"/>
                <w:sz w:val="20"/>
              </w:rPr>
              <w:t>Deze kosten kunnen verhaald worden op een andere instantie of organisme, privé of openbaar, Belgisch of internationaal, inzonderheid een Gewest, een Gemeenschap, een sectorfonds, een fonds voor bestaanszekerheid of een Europees Fonds</w:t>
            </w:r>
          </w:p>
        </w:tc>
        <w:tc>
          <w:tcPr>
            <w:tcW w:w="4394" w:type="dxa"/>
            <w:tcBorders>
              <w:top w:val="single" w:sz="4" w:space="0" w:color="auto"/>
              <w:left w:val="single" w:sz="4" w:space="0" w:color="auto"/>
              <w:bottom w:val="single" w:sz="4" w:space="0" w:color="auto"/>
              <w:right w:val="single" w:sz="4" w:space="0" w:color="auto"/>
            </w:tcBorders>
          </w:tcPr>
          <w:p w:rsidR="002C7B22" w:rsidRPr="004F795C" w:rsidRDefault="002C7B22" w:rsidP="002C7B22">
            <w:pPr>
              <w:tabs>
                <w:tab w:val="left" w:pos="330"/>
                <w:tab w:val="left" w:pos="2570"/>
                <w:tab w:val="left" w:pos="3086"/>
                <w:tab w:val="right" w:leader="dot" w:pos="4104"/>
                <w:tab w:val="right" w:leader="dot" w:pos="4500"/>
              </w:tabs>
              <w:spacing w:before="120" w:after="120"/>
              <w:rPr>
                <w:rFonts w:ascii="FlandersArtSans-Light" w:hAnsi="FlandersArtSans-Light" w:cs="Arial"/>
                <w:sz w:val="20"/>
              </w:rPr>
            </w:pPr>
          </w:p>
          <w:p w:rsidR="002C7B22" w:rsidRPr="004F795C" w:rsidRDefault="002C7B22" w:rsidP="002C7B22">
            <w:pPr>
              <w:tabs>
                <w:tab w:val="left" w:pos="330"/>
                <w:tab w:val="left" w:pos="2570"/>
                <w:tab w:val="left" w:pos="3086"/>
                <w:tab w:val="right" w:leader="dot" w:pos="4104"/>
                <w:tab w:val="right" w:leader="dot" w:pos="4500"/>
              </w:tabs>
              <w:spacing w:before="120" w:after="120"/>
              <w:ind w:firstLine="708"/>
              <w:rPr>
                <w:rFonts w:ascii="FlandersArtSans-Light" w:hAnsi="FlandersArtSans-Light" w:cs="Arial"/>
                <w:sz w:val="20"/>
              </w:rPr>
            </w:pPr>
          </w:p>
          <w:p w:rsidR="002C7B22" w:rsidRPr="004F795C" w:rsidRDefault="002C7B22" w:rsidP="002C7B22">
            <w:pPr>
              <w:tabs>
                <w:tab w:val="left" w:pos="2570"/>
                <w:tab w:val="left" w:pos="3086"/>
                <w:tab w:val="right" w:leader="dot" w:pos="4104"/>
                <w:tab w:val="right" w:leader="dot" w:pos="4500"/>
              </w:tabs>
              <w:spacing w:before="120" w:after="120"/>
              <w:ind w:left="323" w:hanging="323"/>
              <w:rPr>
                <w:rFonts w:ascii="FlandersArtSans-Light" w:hAnsi="FlandersArtSans-Light" w:cs="Arial"/>
                <w:sz w:val="20"/>
              </w:rPr>
            </w:pPr>
            <w:r w:rsidRPr="004F795C">
              <w:rPr>
                <w:rFonts w:ascii="FlandersArtSans-Light" w:hAnsi="FlandersArtSans-Light" w:cs="Arial"/>
                <w:sz w:val="20"/>
              </w:rPr>
              <w:sym w:font="Wingdings" w:char="F071"/>
            </w:r>
            <w:r w:rsidRPr="004F795C">
              <w:rPr>
                <w:rFonts w:ascii="FlandersArtSans-Light" w:hAnsi="FlandersArtSans-Light" w:cs="Arial"/>
                <w:sz w:val="20"/>
              </w:rPr>
              <w:tab/>
              <w:t>neen</w:t>
            </w:r>
          </w:p>
          <w:p w:rsidR="002C7B22" w:rsidRPr="004F795C" w:rsidRDefault="002C7B22" w:rsidP="002C7B22">
            <w:pPr>
              <w:tabs>
                <w:tab w:val="left" w:pos="330"/>
                <w:tab w:val="left" w:pos="2489"/>
                <w:tab w:val="right" w:leader="dot" w:pos="4500"/>
              </w:tabs>
              <w:spacing w:before="120" w:after="120"/>
              <w:rPr>
                <w:rFonts w:ascii="FlandersArtSans-Light" w:hAnsi="FlandersArtSans-Light" w:cs="Arial"/>
                <w:sz w:val="20"/>
                <w:szCs w:val="20"/>
              </w:rPr>
            </w:pPr>
            <w:r w:rsidRPr="004F795C">
              <w:rPr>
                <w:rFonts w:ascii="FlandersArtSans-Light" w:hAnsi="FlandersArtSans-Light" w:cs="Arial"/>
                <w:sz w:val="20"/>
              </w:rPr>
              <w:sym w:font="Wingdings" w:char="F071"/>
            </w:r>
            <w:r w:rsidRPr="004F795C">
              <w:rPr>
                <w:rFonts w:ascii="FlandersArtSans-Light" w:hAnsi="FlandersArtSans-Light" w:cs="Arial"/>
                <w:sz w:val="20"/>
              </w:rPr>
              <w:tab/>
              <w:t>ja, ten belope van ……………………..…. €</w:t>
            </w:r>
          </w:p>
        </w:tc>
      </w:tr>
      <w:tr w:rsidR="002C7B22" w:rsidTr="007727EF">
        <w:trPr>
          <w:trHeight w:val="163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C7B22" w:rsidRDefault="002C7B22" w:rsidP="002C7B22">
            <w:pPr>
              <w:spacing w:after="0" w:line="240" w:lineRule="auto"/>
              <w:rPr>
                <w:rFonts w:ascii="FlandersArtSans-Light" w:hAnsi="FlandersArtSans-Light" w:cs="Arial"/>
                <w:b/>
                <w:bCs/>
              </w:rPr>
            </w:pPr>
          </w:p>
        </w:tc>
        <w:tc>
          <w:tcPr>
            <w:tcW w:w="4678" w:type="dxa"/>
            <w:tcBorders>
              <w:top w:val="single" w:sz="4" w:space="0" w:color="auto"/>
              <w:left w:val="single" w:sz="4" w:space="0" w:color="auto"/>
              <w:bottom w:val="single" w:sz="4" w:space="0" w:color="auto"/>
              <w:right w:val="single" w:sz="4" w:space="0" w:color="auto"/>
            </w:tcBorders>
            <w:hideMark/>
          </w:tcPr>
          <w:p w:rsidR="002C7B22" w:rsidRPr="004F795C" w:rsidRDefault="002C7B22" w:rsidP="002C7B22">
            <w:pPr>
              <w:tabs>
                <w:tab w:val="left" w:pos="2570"/>
                <w:tab w:val="right" w:leader="dot" w:pos="4104"/>
              </w:tabs>
              <w:spacing w:before="120" w:after="120"/>
              <w:rPr>
                <w:rFonts w:ascii="FlandersArtSans-Light" w:hAnsi="FlandersArtSans-Light" w:cs="Arial"/>
                <w:sz w:val="20"/>
                <w:szCs w:val="20"/>
              </w:rPr>
            </w:pPr>
            <w:r w:rsidRPr="004F795C">
              <w:rPr>
                <w:rFonts w:ascii="FlandersArtSans-Light" w:hAnsi="FlandersArtSans-Light" w:cs="Arial"/>
                <w:b/>
                <w:bCs/>
                <w:sz w:val="20"/>
              </w:rPr>
              <w:t>Indien de aanvraag uitgaat van een sectorale instantie:</w:t>
            </w:r>
            <w:r w:rsidRPr="004F795C">
              <w:rPr>
                <w:rFonts w:ascii="FlandersArtSans-Light" w:hAnsi="FlandersArtSans-Light" w:cs="Arial"/>
                <w:b/>
                <w:bCs/>
                <w:sz w:val="20"/>
              </w:rPr>
              <w:br/>
            </w:r>
            <w:r w:rsidRPr="004F795C">
              <w:rPr>
                <w:rFonts w:ascii="FlandersArtSans-Light" w:hAnsi="FlandersArtSans-Light" w:cs="Arial"/>
                <w:sz w:val="20"/>
              </w:rPr>
              <w:t>Deze kosten kunnen verhaald worden op een andere instantie of organisme, privé of openbaar, Belgisch of internationaal, inzonderheid een Gewest, een Gemeenschap of een Europees Fonds</w:t>
            </w:r>
          </w:p>
        </w:tc>
        <w:tc>
          <w:tcPr>
            <w:tcW w:w="4394" w:type="dxa"/>
            <w:tcBorders>
              <w:top w:val="single" w:sz="4" w:space="0" w:color="auto"/>
              <w:left w:val="single" w:sz="4" w:space="0" w:color="auto"/>
              <w:bottom w:val="single" w:sz="4" w:space="0" w:color="auto"/>
              <w:right w:val="single" w:sz="4" w:space="0" w:color="auto"/>
            </w:tcBorders>
          </w:tcPr>
          <w:p w:rsidR="002C7B22" w:rsidRPr="004F795C" w:rsidRDefault="002C7B22" w:rsidP="002C7B22">
            <w:pPr>
              <w:tabs>
                <w:tab w:val="left" w:pos="330"/>
                <w:tab w:val="left" w:pos="2570"/>
                <w:tab w:val="left" w:pos="3086"/>
                <w:tab w:val="right" w:leader="dot" w:pos="4104"/>
                <w:tab w:val="right" w:leader="dot" w:pos="4500"/>
              </w:tabs>
              <w:spacing w:before="120" w:after="120"/>
              <w:ind w:firstLine="708"/>
              <w:rPr>
                <w:rFonts w:ascii="FlandersArtSans-Light" w:hAnsi="FlandersArtSans-Light" w:cs="Arial"/>
                <w:sz w:val="20"/>
              </w:rPr>
            </w:pPr>
          </w:p>
          <w:p w:rsidR="002C7B22" w:rsidRPr="004F795C" w:rsidRDefault="002C7B22" w:rsidP="002C7B22">
            <w:pPr>
              <w:tabs>
                <w:tab w:val="left" w:pos="2570"/>
                <w:tab w:val="left" w:pos="3086"/>
                <w:tab w:val="right" w:leader="dot" w:pos="4104"/>
                <w:tab w:val="right" w:leader="dot" w:pos="4500"/>
              </w:tabs>
              <w:spacing w:before="120" w:after="120"/>
              <w:ind w:left="323" w:hanging="323"/>
              <w:rPr>
                <w:rFonts w:ascii="FlandersArtSans-Light" w:hAnsi="FlandersArtSans-Light" w:cs="Arial"/>
                <w:sz w:val="20"/>
              </w:rPr>
            </w:pPr>
            <w:r w:rsidRPr="004F795C">
              <w:rPr>
                <w:rFonts w:ascii="FlandersArtSans-Light" w:hAnsi="FlandersArtSans-Light" w:cs="Arial"/>
                <w:sz w:val="20"/>
              </w:rPr>
              <w:sym w:font="Wingdings" w:char="F071"/>
            </w:r>
            <w:r w:rsidRPr="004F795C">
              <w:rPr>
                <w:rFonts w:ascii="FlandersArtSans-Light" w:hAnsi="FlandersArtSans-Light" w:cs="Arial"/>
                <w:sz w:val="20"/>
              </w:rPr>
              <w:tab/>
              <w:t>neen</w:t>
            </w:r>
          </w:p>
          <w:p w:rsidR="002C7B22" w:rsidRPr="004F795C" w:rsidRDefault="002C7B22" w:rsidP="002C7B22">
            <w:pPr>
              <w:tabs>
                <w:tab w:val="left" w:pos="330"/>
                <w:tab w:val="left" w:pos="2489"/>
                <w:tab w:val="right" w:leader="dot" w:pos="4500"/>
              </w:tabs>
              <w:spacing w:before="120" w:after="120"/>
              <w:rPr>
                <w:rFonts w:ascii="FlandersArtSans-Light" w:hAnsi="FlandersArtSans-Light" w:cs="Arial"/>
                <w:sz w:val="20"/>
                <w:szCs w:val="20"/>
              </w:rPr>
            </w:pPr>
            <w:r w:rsidRPr="004F795C">
              <w:rPr>
                <w:rFonts w:ascii="FlandersArtSans-Light" w:hAnsi="FlandersArtSans-Light" w:cs="Arial"/>
                <w:sz w:val="20"/>
              </w:rPr>
              <w:sym w:font="Wingdings" w:char="F071"/>
            </w:r>
            <w:r w:rsidRPr="004F795C">
              <w:rPr>
                <w:rFonts w:ascii="FlandersArtSans-Light" w:hAnsi="FlandersArtSans-Light" w:cs="Arial"/>
                <w:sz w:val="20"/>
              </w:rPr>
              <w:tab/>
              <w:t>ja, ten belope van ………….……………. €</w:t>
            </w:r>
          </w:p>
        </w:tc>
      </w:tr>
      <w:tr w:rsidR="002C7B22" w:rsidTr="007727EF">
        <w:tc>
          <w:tcPr>
            <w:tcW w:w="425" w:type="dxa"/>
            <w:tcBorders>
              <w:top w:val="single" w:sz="4" w:space="0" w:color="auto"/>
              <w:left w:val="single" w:sz="4" w:space="0" w:color="auto"/>
              <w:bottom w:val="single" w:sz="4" w:space="0" w:color="auto"/>
              <w:right w:val="single" w:sz="4" w:space="0" w:color="auto"/>
            </w:tcBorders>
            <w:hideMark/>
          </w:tcPr>
          <w:p w:rsidR="002C7B22" w:rsidRDefault="002C7B22" w:rsidP="002C7B22">
            <w:pPr>
              <w:tabs>
                <w:tab w:val="left" w:pos="851"/>
              </w:tabs>
              <w:spacing w:before="240" w:after="240"/>
              <w:ind w:right="284"/>
              <w:rPr>
                <w:rFonts w:ascii="FlandersArtSans-Light" w:hAnsi="FlandersArtSans-Light" w:cs="Arial"/>
                <w:b/>
                <w:szCs w:val="20"/>
              </w:rPr>
            </w:pPr>
            <w:r>
              <w:rPr>
                <w:rFonts w:ascii="FlandersArtSans-Light" w:hAnsi="FlandersArtSans-Light" w:cs="Arial"/>
                <w:b/>
                <w:szCs w:val="20"/>
              </w:rPr>
              <w:t>E</w:t>
            </w:r>
          </w:p>
        </w:tc>
        <w:tc>
          <w:tcPr>
            <w:tcW w:w="4678" w:type="dxa"/>
            <w:tcBorders>
              <w:top w:val="single" w:sz="4" w:space="0" w:color="auto"/>
              <w:left w:val="single" w:sz="4" w:space="0" w:color="auto"/>
              <w:bottom w:val="single" w:sz="4" w:space="0" w:color="auto"/>
              <w:right w:val="single" w:sz="4" w:space="0" w:color="auto"/>
            </w:tcBorders>
            <w:hideMark/>
          </w:tcPr>
          <w:p w:rsidR="002C7B22" w:rsidRPr="004F795C" w:rsidRDefault="002C7B22" w:rsidP="002C7B22">
            <w:pPr>
              <w:tabs>
                <w:tab w:val="left" w:pos="6084"/>
                <w:tab w:val="right" w:leader="dot" w:pos="7344"/>
              </w:tabs>
              <w:spacing w:before="120" w:after="120"/>
              <w:rPr>
                <w:rFonts w:ascii="FlandersArtSans-Light" w:hAnsi="FlandersArtSans-Light" w:cs="Arial"/>
                <w:sz w:val="20"/>
              </w:rPr>
            </w:pPr>
            <w:r w:rsidRPr="004F795C">
              <w:rPr>
                <w:rFonts w:ascii="FlandersArtSans-Light" w:hAnsi="FlandersArtSans-Light" w:cs="Arial"/>
                <w:sz w:val="20"/>
              </w:rPr>
              <w:t xml:space="preserve">De </w:t>
            </w:r>
            <w:r w:rsidRPr="004F795C">
              <w:rPr>
                <w:rFonts w:ascii="FlandersArtSans-Light" w:hAnsi="FlandersArtSans-Light" w:cs="Arial"/>
                <w:b/>
                <w:bCs/>
                <w:sz w:val="20"/>
              </w:rPr>
              <w:t>werkelijke</w:t>
            </w:r>
            <w:r w:rsidRPr="004F795C">
              <w:rPr>
                <w:rFonts w:ascii="FlandersArtSans-Light" w:hAnsi="FlandersArtSans-Light" w:cs="Arial"/>
                <w:sz w:val="20"/>
              </w:rPr>
              <w:t xml:space="preserve"> kosten </w:t>
            </w:r>
            <w:r>
              <w:rPr>
                <w:rFonts w:ascii="FlandersArtSans-Light" w:hAnsi="FlandersArtSans-Light" w:cs="Arial"/>
                <w:sz w:val="20"/>
              </w:rPr>
              <w:t xml:space="preserve">exclusief BTW </w:t>
            </w:r>
            <w:r w:rsidRPr="004F795C">
              <w:rPr>
                <w:rFonts w:ascii="FlandersArtSans-Light" w:hAnsi="FlandersArtSans-Light" w:cs="Arial"/>
                <w:sz w:val="20"/>
              </w:rPr>
              <w:t xml:space="preserve">voor het outplacement van deze werknemer bedragen: </w:t>
            </w:r>
          </w:p>
          <w:p w:rsidR="002C7B22" w:rsidRDefault="002C7B22" w:rsidP="002C7B22">
            <w:pPr>
              <w:tabs>
                <w:tab w:val="left" w:pos="1335"/>
              </w:tabs>
              <w:spacing w:before="60" w:after="60"/>
              <w:ind w:left="255" w:hanging="255"/>
              <w:rPr>
                <w:rFonts w:ascii="FlandersArtSans-Light" w:hAnsi="FlandersArtSans-Light" w:cs="Arial"/>
                <w:b/>
                <w:bCs/>
                <w:sz w:val="16"/>
                <w:bdr w:val="single" w:sz="4" w:space="0" w:color="auto" w:frame="1"/>
              </w:rPr>
            </w:pPr>
            <w:r>
              <w:rPr>
                <w:rFonts w:ascii="FlandersArtSans-Light" w:hAnsi="FlandersArtSans-Light" w:cs="Arial"/>
                <w:b/>
                <w:bCs/>
                <w:sz w:val="16"/>
              </w:rPr>
              <w:t>NB: werkelijke kosten =</w:t>
            </w:r>
            <w:r>
              <w:rPr>
                <w:rFonts w:ascii="FlandersArtSans-Light" w:hAnsi="FlandersArtSans-Light" w:cs="Arial"/>
                <w:b/>
                <w:bCs/>
                <w:sz w:val="16"/>
                <w:bdr w:val="single" w:sz="4" w:space="0" w:color="auto" w:frame="1"/>
              </w:rPr>
              <w:t xml:space="preserve"> </w:t>
            </w:r>
          </w:p>
          <w:p w:rsidR="002C7B22" w:rsidRDefault="002C7B22" w:rsidP="002C7B22">
            <w:pPr>
              <w:spacing w:before="60" w:after="60"/>
              <w:ind w:left="255" w:hanging="255"/>
              <w:rPr>
                <w:rFonts w:ascii="FlandersArtSans-Light" w:hAnsi="FlandersArtSans-Light" w:cs="Arial"/>
                <w:szCs w:val="20"/>
              </w:rPr>
            </w:pPr>
            <w:r>
              <w:rPr>
                <w:rFonts w:ascii="FlandersArtSans-Light" w:hAnsi="FlandersArtSans-Light" w:cs="Arial"/>
                <w:b/>
                <w:bCs/>
                <w:sz w:val="16"/>
              </w:rPr>
              <w:t>bedrag in luik C min bedrag in luik D</w:t>
            </w:r>
          </w:p>
        </w:tc>
        <w:tc>
          <w:tcPr>
            <w:tcW w:w="4394" w:type="dxa"/>
            <w:tcBorders>
              <w:top w:val="single" w:sz="4" w:space="0" w:color="auto"/>
              <w:left w:val="single" w:sz="4" w:space="0" w:color="auto"/>
              <w:bottom w:val="single" w:sz="4" w:space="0" w:color="auto"/>
              <w:right w:val="single" w:sz="4" w:space="0" w:color="auto"/>
            </w:tcBorders>
          </w:tcPr>
          <w:p w:rsidR="002C7B22" w:rsidRDefault="002C7B22" w:rsidP="002C7B22">
            <w:pPr>
              <w:tabs>
                <w:tab w:val="left" w:pos="851"/>
              </w:tabs>
              <w:spacing w:before="240" w:after="240"/>
              <w:ind w:right="284"/>
              <w:jc w:val="center"/>
              <w:rPr>
                <w:rFonts w:ascii="FlandersArtSans-Light" w:hAnsi="FlandersArtSans-Light" w:cs="Arial"/>
                <w:szCs w:val="20"/>
              </w:rPr>
            </w:pPr>
          </w:p>
          <w:p w:rsidR="002C7B22" w:rsidRDefault="002C7B22" w:rsidP="002C7B22">
            <w:pPr>
              <w:tabs>
                <w:tab w:val="left" w:pos="851"/>
              </w:tabs>
              <w:spacing w:before="240" w:after="240"/>
              <w:ind w:right="284"/>
              <w:jc w:val="center"/>
              <w:rPr>
                <w:rFonts w:ascii="FlandersArtSans-Light" w:hAnsi="FlandersArtSans-Light" w:cs="Arial"/>
                <w:szCs w:val="20"/>
              </w:rPr>
            </w:pPr>
            <w:r w:rsidRPr="004F795C">
              <w:rPr>
                <w:rFonts w:ascii="FlandersArtSans-Light" w:hAnsi="FlandersArtSans-Light" w:cs="Arial"/>
                <w:sz w:val="20"/>
                <w:szCs w:val="20"/>
              </w:rPr>
              <w:t>………………………… €</w:t>
            </w:r>
          </w:p>
        </w:tc>
      </w:tr>
      <w:tr w:rsidR="002C7B22" w:rsidTr="007727EF">
        <w:tc>
          <w:tcPr>
            <w:tcW w:w="425" w:type="dxa"/>
            <w:tcBorders>
              <w:top w:val="single" w:sz="4" w:space="0" w:color="auto"/>
              <w:left w:val="single" w:sz="4" w:space="0" w:color="auto"/>
              <w:bottom w:val="single" w:sz="4" w:space="0" w:color="auto"/>
              <w:right w:val="single" w:sz="4" w:space="0" w:color="auto"/>
            </w:tcBorders>
            <w:hideMark/>
          </w:tcPr>
          <w:p w:rsidR="002C7B22" w:rsidRDefault="002C7B22" w:rsidP="002C7B22">
            <w:pPr>
              <w:tabs>
                <w:tab w:val="left" w:pos="851"/>
              </w:tabs>
              <w:spacing w:before="240" w:after="240"/>
              <w:ind w:right="284"/>
              <w:rPr>
                <w:rFonts w:ascii="FlandersArtSans-Light" w:hAnsi="FlandersArtSans-Light" w:cs="Arial"/>
                <w:b/>
                <w:szCs w:val="20"/>
              </w:rPr>
            </w:pPr>
            <w:r>
              <w:rPr>
                <w:rFonts w:ascii="FlandersArtSans-Light" w:hAnsi="FlandersArtSans-Light" w:cs="Arial"/>
                <w:b/>
                <w:szCs w:val="20"/>
              </w:rPr>
              <w:t>F</w:t>
            </w:r>
          </w:p>
        </w:tc>
        <w:tc>
          <w:tcPr>
            <w:tcW w:w="9072" w:type="dxa"/>
            <w:gridSpan w:val="2"/>
            <w:tcBorders>
              <w:top w:val="single" w:sz="4" w:space="0" w:color="auto"/>
              <w:left w:val="single" w:sz="4" w:space="0" w:color="auto"/>
              <w:bottom w:val="single" w:sz="4" w:space="0" w:color="auto"/>
              <w:right w:val="single" w:sz="4" w:space="0" w:color="auto"/>
            </w:tcBorders>
          </w:tcPr>
          <w:p w:rsidR="002C7B22" w:rsidRPr="004F795C" w:rsidRDefault="002C7B22" w:rsidP="002C7B22">
            <w:pPr>
              <w:tabs>
                <w:tab w:val="left" w:pos="1230"/>
                <w:tab w:val="right" w:leader="dot" w:pos="3966"/>
              </w:tabs>
              <w:spacing w:before="120" w:after="120" w:line="240" w:lineRule="auto"/>
              <w:jc w:val="both"/>
              <w:rPr>
                <w:rFonts w:ascii="FlandersArtSans-Light" w:eastAsia="Times New Roman" w:hAnsi="FlandersArtSans-Light" w:cs="Arial"/>
                <w:sz w:val="20"/>
                <w:lang w:val="nl-NL" w:eastAsia="nl-NL"/>
              </w:rPr>
            </w:pPr>
            <w:r w:rsidRPr="004F795C">
              <w:rPr>
                <w:rFonts w:ascii="FlandersArtSans-Light" w:eastAsia="Times New Roman" w:hAnsi="FlandersArtSans-Light" w:cs="Arial"/>
                <w:sz w:val="20"/>
                <w:lang w:val="nl-NL" w:eastAsia="nl-NL"/>
              </w:rPr>
              <w:t>Het rekeningnummer voor de storting van de terug te betalen som is:</w:t>
            </w:r>
          </w:p>
          <w:tbl>
            <w:tblPr>
              <w:tblW w:w="6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4961"/>
            </w:tblGrid>
            <w:tr w:rsidR="002C7B22" w:rsidTr="004F795C">
              <w:trPr>
                <w:cantSplit/>
                <w:trHeight w:val="295"/>
              </w:trPr>
              <w:tc>
                <w:tcPr>
                  <w:tcW w:w="1877" w:type="dxa"/>
                  <w:tcBorders>
                    <w:top w:val="nil"/>
                    <w:left w:val="nil"/>
                    <w:bottom w:val="nil"/>
                    <w:right w:val="nil"/>
                  </w:tcBorders>
                  <w:vAlign w:val="center"/>
                  <w:hideMark/>
                </w:tcPr>
                <w:p w:rsidR="002C7B22" w:rsidRDefault="002C7B22" w:rsidP="002C7B22">
                  <w:pPr>
                    <w:spacing w:after="0" w:line="160" w:lineRule="exact"/>
                    <w:ind w:left="-72" w:right="-108"/>
                    <w:rPr>
                      <w:rFonts w:ascii="FlandersArtSans-Light" w:eastAsia="Times New Roman" w:hAnsi="FlandersArtSans-Light"/>
                      <w:sz w:val="16"/>
                      <w:szCs w:val="24"/>
                      <w:lang w:eastAsia="nl-NL"/>
                    </w:rPr>
                  </w:pPr>
                  <w:r w:rsidRPr="004F795C">
                    <w:rPr>
                      <w:rFonts w:ascii="FlandersArtSans-Light" w:eastAsia="Times New Roman" w:hAnsi="FlandersArtSans-Light"/>
                      <w:sz w:val="20"/>
                      <w:szCs w:val="24"/>
                      <w:lang w:eastAsia="nl-NL"/>
                    </w:rPr>
                    <w:t xml:space="preserve">Belgische </w:t>
                  </w:r>
                  <w:r w:rsidRPr="004F795C">
                    <w:rPr>
                      <w:rFonts w:ascii="FlandersArtSans-Light" w:eastAsia="Times New Roman" w:hAnsi="FlandersArtSans-Light"/>
                      <w:sz w:val="20"/>
                      <w:szCs w:val="24"/>
                      <w:lang w:eastAsia="nl-NL"/>
                    </w:rPr>
                    <w:br/>
                    <w:t>SEPA-rekening</w:t>
                  </w:r>
                  <w:r w:rsidRPr="004F795C">
                    <w:rPr>
                      <w:rFonts w:ascii="FlandersArtSans-Light" w:eastAsia="Times New Roman" w:hAnsi="FlandersArtSans-Light"/>
                      <w:sz w:val="18"/>
                      <w:szCs w:val="24"/>
                      <w:lang w:eastAsia="nl-NL"/>
                    </w:rPr>
                    <w:t>:</w:t>
                  </w:r>
                </w:p>
              </w:tc>
              <w:tc>
                <w:tcPr>
                  <w:tcW w:w="4961" w:type="dxa"/>
                  <w:tcBorders>
                    <w:top w:val="nil"/>
                    <w:left w:val="nil"/>
                    <w:bottom w:val="nil"/>
                    <w:right w:val="nil"/>
                  </w:tcBorders>
                  <w:hideMark/>
                </w:tcPr>
                <w:p w:rsidR="002C7B22" w:rsidRPr="00E4573F" w:rsidRDefault="002C7B22" w:rsidP="002C7B22">
                  <w:pPr>
                    <w:tabs>
                      <w:tab w:val="left" w:pos="0"/>
                    </w:tabs>
                    <w:spacing w:after="0" w:line="240" w:lineRule="auto"/>
                    <w:ind w:left="-108" w:right="-4463" w:hanging="21"/>
                    <w:rPr>
                      <w:rFonts w:ascii="FlandersArtSans-Light" w:eastAsia="Times New Roman" w:hAnsi="FlandersArtSans-Light"/>
                      <w:b/>
                      <w:spacing w:val="-4"/>
                      <w:sz w:val="16"/>
                      <w:szCs w:val="24"/>
                      <w:lang w:eastAsia="nl-NL"/>
                    </w:rPr>
                  </w:pPr>
                  <w:r>
                    <w:rPr>
                      <w:rFonts w:ascii="Times New Roman" w:hAnsi="Times New Roman"/>
                      <w:b/>
                      <w:noProof/>
                      <w:sz w:val="52"/>
                      <w:szCs w:val="24"/>
                      <w:lang w:eastAsia="nl-BE"/>
                    </w:rPr>
                    <mc:AlternateContent>
                      <mc:Choice Requires="wps">
                        <w:drawing>
                          <wp:anchor distT="0" distB="0" distL="114300" distR="114300" simplePos="0" relativeHeight="251671552" behindDoc="0" locked="0" layoutInCell="1" allowOverlap="1" wp14:anchorId="43C8CC10" wp14:editId="094963D3">
                            <wp:simplePos x="0" y="0"/>
                            <wp:positionH relativeFrom="column">
                              <wp:posOffset>201295</wp:posOffset>
                            </wp:positionH>
                            <wp:positionV relativeFrom="paragraph">
                              <wp:posOffset>-3810</wp:posOffset>
                            </wp:positionV>
                            <wp:extent cx="193040" cy="276225"/>
                            <wp:effectExtent l="0" t="0" r="16510" b="28575"/>
                            <wp:wrapNone/>
                            <wp:docPr id="3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27622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EF10" id="Rectangle 72" o:spid="_x0000_s1026" style="position:absolute;margin-left:15.85pt;margin-top:-.3pt;width:15.2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" fillcolor="#eaeaea" strokeweight=".5pt"/>
                        </w:pict>
                      </mc:Fallback>
                    </mc:AlternateContent>
                  </w:r>
                  <w:r>
                    <w:rPr>
                      <w:rFonts w:ascii="Times New Roman" w:hAnsi="Times New Roman"/>
                      <w:b/>
                      <w:noProof/>
                      <w:sz w:val="52"/>
                      <w:szCs w:val="24"/>
                      <w:lang w:eastAsia="nl-BE"/>
                    </w:rPr>
                    <mc:AlternateContent>
                      <mc:Choice Requires="wps">
                        <w:drawing>
                          <wp:anchor distT="0" distB="0" distL="114300" distR="114300" simplePos="0" relativeHeight="251670528" behindDoc="0" locked="0" layoutInCell="1" allowOverlap="1" wp14:anchorId="5F87393E" wp14:editId="61ABE413">
                            <wp:simplePos x="0" y="0"/>
                            <wp:positionH relativeFrom="column">
                              <wp:posOffset>398145</wp:posOffset>
                            </wp:positionH>
                            <wp:positionV relativeFrom="paragraph">
                              <wp:posOffset>-3175</wp:posOffset>
                            </wp:positionV>
                            <wp:extent cx="193040" cy="276225"/>
                            <wp:effectExtent l="8890" t="10160" r="7620" b="8890"/>
                            <wp:wrapNone/>
                            <wp:docPr id="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276225"/>
                                    </a:xfrm>
                                    <a:prstGeom prst="rect">
                                      <a:avLst/>
                                    </a:prstGeom>
                                    <a:solidFill>
                                      <a:srgbClr val="EAEAEA"/>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ACA04" id="Rectangle 71" o:spid="_x0000_s1026" style="position:absolute;margin-left:31.35pt;margin-top:-.25pt;width:15.2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" fillcolor="#eaeaea" strokeweight=".5pt"/>
                        </w:pict>
                      </mc:Fallback>
                    </mc:AlternateContent>
                  </w:r>
                  <w:r>
                    <w:rPr>
                      <w:b/>
                      <w:noProof/>
                      <w:sz w:val="48"/>
                      <w:lang w:eastAsia="nl-BE"/>
                    </w:rPr>
                    <mc:AlternateContent>
                      <mc:Choice Requires="wps">
                        <w:drawing>
                          <wp:anchor distT="0" distB="0" distL="114299" distR="114299" simplePos="0" relativeHeight="251669504" behindDoc="0" locked="0" layoutInCell="1" allowOverlap="1" wp14:anchorId="1A59A3F7" wp14:editId="7BF40641">
                            <wp:simplePos x="0" y="0"/>
                            <wp:positionH relativeFrom="column">
                              <wp:posOffset>1424305</wp:posOffset>
                            </wp:positionH>
                            <wp:positionV relativeFrom="paragraph">
                              <wp:posOffset>240030</wp:posOffset>
                            </wp:positionV>
                            <wp:extent cx="0" cy="37465"/>
                            <wp:effectExtent l="34925" t="34290" r="31750" b="33020"/>
                            <wp:wrapNone/>
                            <wp:docPr id="3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15BA" id="Line 12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15pt,18.9pt" to="112.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" strokeweight="4.5pt"/>
                        </w:pict>
                      </mc:Fallback>
                    </mc:AlternateContent>
                  </w:r>
                  <w:r>
                    <w:rPr>
                      <w:b/>
                      <w:noProof/>
                      <w:sz w:val="48"/>
                      <w:lang w:eastAsia="nl-BE"/>
                    </w:rPr>
                    <mc:AlternateContent>
                      <mc:Choice Requires="wps">
                        <w:drawing>
                          <wp:anchor distT="0" distB="0" distL="114299" distR="114299" simplePos="0" relativeHeight="251668480" behindDoc="0" locked="0" layoutInCell="1" allowOverlap="1" wp14:anchorId="5BA0EF69" wp14:editId="480D7C77">
                            <wp:simplePos x="0" y="0"/>
                            <wp:positionH relativeFrom="column">
                              <wp:posOffset>2249805</wp:posOffset>
                            </wp:positionH>
                            <wp:positionV relativeFrom="paragraph">
                              <wp:posOffset>240030</wp:posOffset>
                            </wp:positionV>
                            <wp:extent cx="0" cy="37465"/>
                            <wp:effectExtent l="31750" t="34290" r="34925" b="33020"/>
                            <wp:wrapNone/>
                            <wp:docPr id="2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E821" id="Line 12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15pt,18.9pt" to="177.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" strokeweight="4.5pt"/>
                        </w:pict>
                      </mc:Fallback>
                    </mc:AlternateContent>
                  </w:r>
                  <w:r>
                    <w:rPr>
                      <w:b/>
                      <w:noProof/>
                      <w:sz w:val="48"/>
                      <w:lang w:eastAsia="nl-BE"/>
                    </w:rPr>
                    <mc:AlternateContent>
                      <mc:Choice Requires="wpg">
                        <w:drawing>
                          <wp:anchor distT="0" distB="0" distL="114300" distR="114300" simplePos="0" relativeHeight="251667456" behindDoc="0" locked="0" layoutInCell="1" allowOverlap="1" wp14:anchorId="486CBB98" wp14:editId="0E65924F">
                            <wp:simplePos x="0" y="0"/>
                            <wp:positionH relativeFrom="column">
                              <wp:posOffset>2276475</wp:posOffset>
                            </wp:positionH>
                            <wp:positionV relativeFrom="paragraph">
                              <wp:posOffset>-3175</wp:posOffset>
                            </wp:positionV>
                            <wp:extent cx="768350" cy="276225"/>
                            <wp:effectExtent l="10795" t="10160" r="11430" b="8890"/>
                            <wp:wrapNone/>
                            <wp:docPr id="2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276225"/>
                                      <a:chOff x="1908" y="1107"/>
                                      <a:chExt cx="1185" cy="423"/>
                                    </a:xfrm>
                                  </wpg:grpSpPr>
                                  <wps:wsp>
                                    <wps:cNvPr id="25" name="Rectangle 118"/>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 name="Rectangle 119"/>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 name="Rectangle 120"/>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 name="Rectangle 121"/>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AD430" id="Group 117" o:spid="_x0000_s1026" style="position:absolute;margin-left:179.25pt;margin-top:-.25pt;width:60.5pt;height:21.75pt;z-index:251667456" coordorigin="1908,1107" coordsize="118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">
                            <v:rect id="Rectangle 118" o:spid="_x0000_s1027"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" strokeweight=".5pt"/>
                            <v:rect id="Rectangle 119" o:spid="_x0000_s1028"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" strokeweight=".5pt"/>
                            <v:rect id="Rectangle 120" o:spid="_x0000_s1029"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" strokeweight=".5pt"/>
                            <v:rect id="Rectangle 121" o:spid="_x0000_s1030"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" strokeweight=".5pt"/>
                          </v:group>
                        </w:pict>
                      </mc:Fallback>
                    </mc:AlternateContent>
                  </w:r>
                  <w:r>
                    <w:rPr>
                      <w:b/>
                      <w:noProof/>
                      <w:sz w:val="48"/>
                      <w:lang w:eastAsia="nl-BE"/>
                    </w:rPr>
                    <mc:AlternateContent>
                      <mc:Choice Requires="wpg">
                        <w:drawing>
                          <wp:anchor distT="0" distB="0" distL="114300" distR="114300" simplePos="0" relativeHeight="251666432" behindDoc="0" locked="0" layoutInCell="1" allowOverlap="1" wp14:anchorId="69AA9D3D" wp14:editId="515F245F">
                            <wp:simplePos x="0" y="0"/>
                            <wp:positionH relativeFrom="column">
                              <wp:posOffset>1454150</wp:posOffset>
                            </wp:positionH>
                            <wp:positionV relativeFrom="paragraph">
                              <wp:posOffset>-3175</wp:posOffset>
                            </wp:positionV>
                            <wp:extent cx="768350" cy="276225"/>
                            <wp:effectExtent l="7620" t="10160" r="5080" b="8890"/>
                            <wp:wrapNone/>
                            <wp:docPr id="1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276225"/>
                                      <a:chOff x="1908" y="1107"/>
                                      <a:chExt cx="1185" cy="423"/>
                                    </a:xfrm>
                                  </wpg:grpSpPr>
                                  <wps:wsp>
                                    <wps:cNvPr id="20" name="Rectangle 113"/>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Rectangle 114"/>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 name="Rectangle 115"/>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 name="Rectangle 116"/>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142A8" id="Group 112" o:spid="_x0000_s1026" style="position:absolute;margin-left:114.5pt;margin-top:-.25pt;width:60.5pt;height:21.75pt;z-index:251666432" coordorigin="1908,1107" coordsize="118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">
                            <v:rect id="Rectangle 113" o:spid="_x0000_s1027"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" strokeweight=".5pt"/>
                            <v:rect id="Rectangle 114" o:spid="_x0000_s1028"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" strokeweight=".5pt"/>
                            <v:rect id="Rectangle 115" o:spid="_x0000_s1029"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" strokeweight=".5pt"/>
                            <v:rect id="Rectangle 116" o:spid="_x0000_s1030"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" strokeweight=".5pt"/>
                          </v:group>
                        </w:pict>
                      </mc:Fallback>
                    </mc:AlternateContent>
                  </w:r>
                  <w:r>
                    <w:rPr>
                      <w:b/>
                      <w:noProof/>
                      <w:sz w:val="48"/>
                      <w:lang w:eastAsia="nl-BE"/>
                    </w:rPr>
                    <mc:AlternateContent>
                      <mc:Choice Requires="wps">
                        <w:drawing>
                          <wp:anchor distT="0" distB="0" distL="114299" distR="114299" simplePos="0" relativeHeight="251665408" behindDoc="0" locked="0" layoutInCell="1" allowOverlap="1" wp14:anchorId="4A0329FA" wp14:editId="766E3103">
                            <wp:simplePos x="0" y="0"/>
                            <wp:positionH relativeFrom="column">
                              <wp:posOffset>599440</wp:posOffset>
                            </wp:positionH>
                            <wp:positionV relativeFrom="paragraph">
                              <wp:posOffset>240030</wp:posOffset>
                            </wp:positionV>
                            <wp:extent cx="0" cy="37465"/>
                            <wp:effectExtent l="29210" t="34290" r="37465" b="33020"/>
                            <wp:wrapNone/>
                            <wp:docPr id="1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4E17B" id="Line 11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pt,18.9pt" to="47.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" strokeweight="4.5pt"/>
                        </w:pict>
                      </mc:Fallback>
                    </mc:AlternateContent>
                  </w:r>
                  <w:r>
                    <w:rPr>
                      <w:b/>
                      <w:noProof/>
                      <w:sz w:val="48"/>
                      <w:lang w:eastAsia="nl-BE"/>
                    </w:rPr>
                    <mc:AlternateContent>
                      <mc:Choice Requires="wpg">
                        <w:drawing>
                          <wp:anchor distT="0" distB="0" distL="114300" distR="114300" simplePos="0" relativeHeight="251664384" behindDoc="0" locked="0" layoutInCell="1" allowOverlap="1" wp14:anchorId="7C5B2E15" wp14:editId="5103CE58">
                            <wp:simplePos x="0" y="0"/>
                            <wp:positionH relativeFrom="column">
                              <wp:posOffset>626110</wp:posOffset>
                            </wp:positionH>
                            <wp:positionV relativeFrom="paragraph">
                              <wp:posOffset>-3175</wp:posOffset>
                            </wp:positionV>
                            <wp:extent cx="768350" cy="276225"/>
                            <wp:effectExtent l="8255" t="10160" r="13970" b="8890"/>
                            <wp:wrapNone/>
                            <wp:docPr id="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276225"/>
                                      <a:chOff x="1908" y="1107"/>
                                      <a:chExt cx="1185" cy="423"/>
                                    </a:xfrm>
                                  </wpg:grpSpPr>
                                  <wps:wsp>
                                    <wps:cNvPr id="14" name="Rectangle 107"/>
                                    <wps:cNvSpPr>
                                      <a:spLocks noChangeArrowheads="1"/>
                                    </wps:cNvSpPr>
                                    <wps:spPr bwMode="auto">
                                      <a:xfrm>
                                        <a:off x="1908"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5" name="Rectangle 108"/>
                                    <wps:cNvSpPr>
                                      <a:spLocks noChangeArrowheads="1"/>
                                    </wps:cNvSpPr>
                                    <wps:spPr bwMode="auto">
                                      <a:xfrm>
                                        <a:off x="2202"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6" name="Rectangle 109"/>
                                    <wps:cNvSpPr>
                                      <a:spLocks noChangeArrowheads="1"/>
                                    </wps:cNvSpPr>
                                    <wps:spPr bwMode="auto">
                                      <a:xfrm>
                                        <a:off x="2499"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Rectangle 110"/>
                                    <wps:cNvSpPr>
                                      <a:spLocks noChangeArrowheads="1"/>
                                    </wps:cNvSpPr>
                                    <wps:spPr bwMode="auto">
                                      <a:xfrm>
                                        <a:off x="2796" y="1107"/>
                                        <a:ext cx="297" cy="423"/>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041ED" id="Group 106" o:spid="_x0000_s1026" style="position:absolute;margin-left:49.3pt;margin-top:-.25pt;width:60.5pt;height:21.75pt;z-index:251664384" coordorigin="1908,1107" coordsize="118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">
                            <v:rect id="Rectangle 107" o:spid="_x0000_s1027" style="position:absolute;left:1908;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" strokeweight=".5pt"/>
                            <v:rect id="Rectangle 108" o:spid="_x0000_s1028" style="position:absolute;left:2202;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" strokeweight=".5pt"/>
                            <v:rect id="Rectangle 109" o:spid="_x0000_s1029" style="position:absolute;left:2499;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" strokeweight=".5pt"/>
                            <v:rect id="Rectangle 110" o:spid="_x0000_s1030" style="position:absolute;left:2796;top:1107;width:29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" strokeweight=".5pt"/>
                          </v:group>
                        </w:pict>
                      </mc:Fallback>
                    </mc:AlternateContent>
                  </w:r>
                  <w:r w:rsidRPr="00E4573F">
                    <w:rPr>
                      <w:rFonts w:ascii="FlandersArtSans-Light" w:eastAsia="Times New Roman" w:hAnsi="FlandersArtSans-Light"/>
                      <w:b/>
                      <w:spacing w:val="-4"/>
                      <w:sz w:val="36"/>
                      <w:szCs w:val="24"/>
                      <w:lang w:eastAsia="nl-NL"/>
                    </w:rPr>
                    <w:t>BE</w:t>
                  </w:r>
                </w:p>
              </w:tc>
            </w:tr>
          </w:tbl>
          <w:p w:rsidR="002C7B22" w:rsidRDefault="002C7B22" w:rsidP="002C7B22">
            <w:pPr>
              <w:tabs>
                <w:tab w:val="left" w:pos="4680"/>
              </w:tabs>
              <w:snapToGrid w:val="0"/>
              <w:spacing w:before="40" w:after="0" w:line="160" w:lineRule="exact"/>
              <w:ind w:left="-52" w:right="-4264"/>
              <w:rPr>
                <w:rFonts w:ascii="FlandersArtSans-Light" w:eastAsia="Times New Roman" w:hAnsi="FlandersArtSans-Light" w:cs="Arial"/>
                <w:sz w:val="16"/>
              </w:rPr>
            </w:pPr>
            <w:r w:rsidRPr="004F795C">
              <w:rPr>
                <w:rFonts w:ascii="FlandersArtSans-Light" w:eastAsia="Times New Roman" w:hAnsi="FlandersArtSans-Light" w:cs="Arial"/>
                <w:i/>
                <w:iCs/>
                <w:spacing w:val="-2"/>
                <w:sz w:val="16"/>
              </w:rPr>
              <w:t>Dit IBAN vindt u op uw rekeninguittreksels. Het witte</w:t>
            </w:r>
            <w:r>
              <w:rPr>
                <w:rFonts w:ascii="FlandersArtSans-Light" w:eastAsia="Times New Roman" w:hAnsi="FlandersArtSans-Light" w:cs="Arial"/>
                <w:i/>
                <w:iCs/>
                <w:spacing w:val="-2"/>
                <w:sz w:val="16"/>
              </w:rPr>
              <w:t xml:space="preserve"> </w:t>
            </w:r>
            <w:r w:rsidRPr="004F795C">
              <w:rPr>
                <w:rFonts w:ascii="FlandersArtSans-Light" w:eastAsia="Times New Roman" w:hAnsi="FlandersArtSans-Light" w:cs="Arial"/>
                <w:i/>
                <w:iCs/>
                <w:spacing w:val="-2"/>
                <w:sz w:val="16"/>
              </w:rPr>
              <w:t>gedeelte is het oude formaat van uw bankrekeningnr</w:t>
            </w:r>
            <w:r w:rsidRPr="004F795C">
              <w:rPr>
                <w:rFonts w:ascii="FlandersArtSans-Light" w:eastAsia="Times New Roman" w:hAnsi="FlandersArtSans-Light" w:cs="Arial"/>
                <w:sz w:val="16"/>
              </w:rPr>
              <w:t>.</w:t>
            </w:r>
            <w:r>
              <w:rPr>
                <w:rFonts w:ascii="FlandersArtSans-Light" w:eastAsia="Times New Roman" w:hAnsi="FlandersArtSans-Light" w:cs="Arial"/>
                <w:sz w:val="16"/>
              </w:rPr>
              <w:t xml:space="preserve"> </w:t>
            </w:r>
          </w:p>
          <w:p w:rsidR="002C7B22" w:rsidRDefault="002C7B22" w:rsidP="002C7B22">
            <w:pPr>
              <w:tabs>
                <w:tab w:val="left" w:pos="4680"/>
              </w:tabs>
              <w:snapToGrid w:val="0"/>
              <w:spacing w:before="40" w:after="0" w:line="160" w:lineRule="exact"/>
              <w:ind w:left="-52" w:right="-4264"/>
              <w:rPr>
                <w:rFonts w:ascii="FlandersArtSans-Light" w:eastAsia="Times New Roman" w:hAnsi="FlandersArtSans-Light" w:cs="Arial"/>
                <w:sz w:val="16"/>
              </w:rPr>
            </w:pPr>
          </w:p>
          <w:p w:rsidR="002C7B22" w:rsidRPr="006A63BE" w:rsidRDefault="002C7B22" w:rsidP="002C7B22">
            <w:pPr>
              <w:tabs>
                <w:tab w:val="left" w:pos="4680"/>
              </w:tabs>
              <w:snapToGrid w:val="0"/>
              <w:spacing w:before="40" w:after="0" w:line="160" w:lineRule="exact"/>
              <w:ind w:left="-52" w:right="-4264"/>
              <w:rPr>
                <w:rFonts w:ascii="FlandersArtSans-Light" w:eastAsia="Times New Roman" w:hAnsi="FlandersArtSans-Light"/>
                <w:sz w:val="32"/>
                <w:szCs w:val="24"/>
                <w:lang w:eastAsia="nl-NL"/>
              </w:rPr>
            </w:pPr>
            <w:r>
              <w:rPr>
                <w:rFonts w:ascii="FlandersArtSans-Light" w:eastAsia="Times New Roman" w:hAnsi="FlandersArtSans-Light" w:cs="Arial"/>
                <w:sz w:val="24"/>
              </w:rPr>
              <w:t xml:space="preserve"> </w:t>
            </w:r>
            <w:r w:rsidRPr="006A63BE">
              <w:rPr>
                <w:rFonts w:ascii="FlandersArtSans-Light" w:eastAsia="Times New Roman" w:hAnsi="FlandersArtSans-Light" w:cs="Arial"/>
                <w:sz w:val="24"/>
              </w:rPr>
              <w:t>BIC: ………………………………………</w:t>
            </w:r>
            <w:r>
              <w:rPr>
                <w:rFonts w:ascii="FlandersArtSans-Light" w:eastAsia="Times New Roman" w:hAnsi="FlandersArtSans-Light" w:cs="Arial"/>
                <w:sz w:val="24"/>
              </w:rPr>
              <w:t>………………………………</w:t>
            </w:r>
            <w:r w:rsidRPr="006A63BE">
              <w:rPr>
                <w:rFonts w:ascii="FlandersArtSans-Light" w:eastAsia="Times New Roman" w:hAnsi="FlandersArtSans-Light" w:cs="Arial"/>
                <w:sz w:val="24"/>
              </w:rPr>
              <w:t>..</w:t>
            </w:r>
          </w:p>
          <w:p w:rsidR="002C7B22" w:rsidRDefault="002C7B22" w:rsidP="002C7B22">
            <w:pPr>
              <w:tabs>
                <w:tab w:val="left" w:pos="680"/>
                <w:tab w:val="left" w:pos="5103"/>
                <w:tab w:val="left" w:pos="5783"/>
                <w:tab w:val="right" w:pos="8306"/>
              </w:tabs>
              <w:spacing w:after="0" w:line="120" w:lineRule="exact"/>
              <w:ind w:left="-90"/>
              <w:rPr>
                <w:rFonts w:ascii="FlandersArtSans-Light" w:eastAsia="Times New Roman" w:hAnsi="FlandersArtSans-Light"/>
                <w:sz w:val="18"/>
                <w:szCs w:val="24"/>
                <w:lang w:eastAsia="nl-NL"/>
              </w:rPr>
            </w:pPr>
          </w:p>
          <w:p w:rsidR="002C7B22" w:rsidRDefault="002C7B22" w:rsidP="002C7B22">
            <w:pPr>
              <w:tabs>
                <w:tab w:val="left" w:pos="680"/>
                <w:tab w:val="left" w:pos="5103"/>
                <w:tab w:val="left" w:pos="5783"/>
                <w:tab w:val="right" w:pos="8306"/>
              </w:tabs>
              <w:spacing w:after="0" w:line="120" w:lineRule="exact"/>
              <w:ind w:left="-90"/>
              <w:rPr>
                <w:rFonts w:ascii="FlandersArtSans-Light" w:eastAsia="Times New Roman" w:hAnsi="FlandersArtSans-Light"/>
                <w:sz w:val="18"/>
                <w:szCs w:val="24"/>
                <w:lang w:eastAsia="nl-NL"/>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3433"/>
              <w:gridCol w:w="4583"/>
            </w:tblGrid>
            <w:tr w:rsidR="002C7B22">
              <w:trPr>
                <w:cantSplit/>
                <w:trHeight w:val="340"/>
              </w:trPr>
              <w:tc>
                <w:tcPr>
                  <w:tcW w:w="1856" w:type="dxa"/>
                  <w:tcBorders>
                    <w:top w:val="nil"/>
                    <w:left w:val="nil"/>
                    <w:bottom w:val="nil"/>
                    <w:right w:val="nil"/>
                  </w:tcBorders>
                  <w:hideMark/>
                </w:tcPr>
                <w:p w:rsidR="002C7B22" w:rsidRPr="006A63BE" w:rsidRDefault="002C7B22" w:rsidP="002C7B22">
                  <w:pPr>
                    <w:tabs>
                      <w:tab w:val="left" w:pos="145"/>
                    </w:tabs>
                    <w:spacing w:after="0" w:line="240" w:lineRule="auto"/>
                    <w:ind w:left="-48" w:right="-107"/>
                    <w:rPr>
                      <w:rFonts w:ascii="FlandersArtSans-Light" w:eastAsia="Times New Roman" w:hAnsi="FlandersArtSans-Light"/>
                      <w:sz w:val="20"/>
                      <w:szCs w:val="24"/>
                      <w:lang w:eastAsia="nl-NL"/>
                    </w:rPr>
                  </w:pPr>
                  <w:r w:rsidRPr="006A63BE">
                    <w:rPr>
                      <w:rFonts w:ascii="FlandersArtSans-Light" w:eastAsia="Times New Roman" w:hAnsi="FlandersArtSans-Light"/>
                      <w:sz w:val="20"/>
                      <w:szCs w:val="24"/>
                      <w:lang w:eastAsia="nl-NL"/>
                    </w:rPr>
                    <w:t>Buitenlandse</w:t>
                  </w:r>
                </w:p>
                <w:p w:rsidR="002C7B22" w:rsidRPr="006A63BE" w:rsidRDefault="002C7B22" w:rsidP="002C7B22">
                  <w:pPr>
                    <w:spacing w:after="0" w:line="240" w:lineRule="auto"/>
                    <w:ind w:left="-90" w:right="-107"/>
                    <w:rPr>
                      <w:rFonts w:ascii="FlandersArtSans-Light" w:eastAsia="Times New Roman" w:hAnsi="FlandersArtSans-Light"/>
                      <w:sz w:val="20"/>
                      <w:szCs w:val="24"/>
                      <w:lang w:eastAsia="nl-NL"/>
                    </w:rPr>
                  </w:pPr>
                  <w:r w:rsidRPr="006A63BE">
                    <w:rPr>
                      <w:rFonts w:ascii="FlandersArtSans-Light" w:eastAsia="Times New Roman" w:hAnsi="FlandersArtSans-Light"/>
                      <w:sz w:val="20"/>
                      <w:szCs w:val="24"/>
                      <w:lang w:eastAsia="nl-NL"/>
                    </w:rPr>
                    <w:t xml:space="preserve">SEPA-rekening* </w:t>
                  </w:r>
                  <w:r w:rsidRPr="006A63BE">
                    <w:rPr>
                      <w:rFonts w:ascii="FlandersArtSans-Light" w:eastAsia="Times New Roman" w:hAnsi="FlandersArtSans-Light"/>
                      <w:spacing w:val="-4"/>
                      <w:sz w:val="20"/>
                      <w:szCs w:val="24"/>
                      <w:lang w:eastAsia="nl-NL"/>
                    </w:rPr>
                    <w:t>(IBAN + BIC)</w:t>
                  </w:r>
                </w:p>
              </w:tc>
              <w:tc>
                <w:tcPr>
                  <w:tcW w:w="3436" w:type="dxa"/>
                  <w:tcBorders>
                    <w:top w:val="nil"/>
                    <w:left w:val="nil"/>
                    <w:bottom w:val="nil"/>
                    <w:right w:val="nil"/>
                  </w:tcBorders>
                  <w:vAlign w:val="bottom"/>
                  <w:hideMark/>
                </w:tcPr>
                <w:p w:rsidR="002C7B22" w:rsidRPr="006A63BE" w:rsidRDefault="002C7B22" w:rsidP="002C7B22">
                  <w:pPr>
                    <w:tabs>
                      <w:tab w:val="right" w:leader="dot" w:pos="3148"/>
                      <w:tab w:val="left" w:pos="5103"/>
                      <w:tab w:val="left" w:pos="5783"/>
                      <w:tab w:val="right" w:pos="8306"/>
                    </w:tabs>
                    <w:spacing w:after="0" w:line="240" w:lineRule="auto"/>
                    <w:ind w:left="-90"/>
                    <w:rPr>
                      <w:rFonts w:ascii="FlandersArtSans-Light" w:eastAsia="Times New Roman" w:hAnsi="FlandersArtSans-Light"/>
                      <w:sz w:val="20"/>
                      <w:szCs w:val="24"/>
                      <w:lang w:val="fr-BE" w:eastAsia="nl-NL"/>
                    </w:rPr>
                  </w:pPr>
                  <w:r w:rsidRPr="006A63BE">
                    <w:rPr>
                      <w:rFonts w:ascii="FlandersArtSans-Light" w:eastAsia="Times New Roman" w:hAnsi="FlandersArtSans-Light"/>
                      <w:sz w:val="20"/>
                      <w:szCs w:val="24"/>
                      <w:lang w:val="fr-BE" w:eastAsia="nl-NL"/>
                    </w:rPr>
                    <w:t>IBAN</w:t>
                  </w:r>
                  <w:r w:rsidRPr="006A63BE">
                    <w:rPr>
                      <w:rFonts w:ascii="FlandersArtSans-Light" w:eastAsia="Times New Roman" w:hAnsi="FlandersArtSans-Light"/>
                      <w:sz w:val="20"/>
                      <w:szCs w:val="24"/>
                      <w:lang w:val="fr-BE" w:eastAsia="nl-NL"/>
                    </w:rPr>
                    <w:tab/>
                  </w:r>
                  <w:r w:rsidRPr="006A63BE">
                    <w:rPr>
                      <w:rFonts w:ascii="FlandersArtSans-Light" w:eastAsia="Times New Roman" w:hAnsi="FlandersArtSans-Light"/>
                      <w:sz w:val="20"/>
                      <w:szCs w:val="24"/>
                      <w:lang w:val="fr-BE" w:eastAsia="nl-NL"/>
                    </w:rPr>
                    <w:tab/>
                  </w:r>
                </w:p>
              </w:tc>
              <w:tc>
                <w:tcPr>
                  <w:tcW w:w="4587" w:type="dxa"/>
                  <w:tcBorders>
                    <w:top w:val="nil"/>
                    <w:left w:val="nil"/>
                    <w:bottom w:val="nil"/>
                    <w:right w:val="nil"/>
                  </w:tcBorders>
                  <w:vAlign w:val="bottom"/>
                  <w:hideMark/>
                </w:tcPr>
                <w:p w:rsidR="002C7B22" w:rsidRPr="006A63BE" w:rsidRDefault="002C7B22" w:rsidP="002C7B22">
                  <w:pPr>
                    <w:tabs>
                      <w:tab w:val="left" w:pos="523"/>
                      <w:tab w:val="right" w:leader="dot" w:pos="3700"/>
                      <w:tab w:val="left" w:pos="4680"/>
                      <w:tab w:val="left" w:leader="dot" w:pos="5783"/>
                    </w:tabs>
                    <w:snapToGrid w:val="0"/>
                    <w:spacing w:after="0" w:line="240" w:lineRule="auto"/>
                    <w:ind w:left="-90" w:right="645"/>
                    <w:rPr>
                      <w:rFonts w:ascii="FlandersArtSans-Light" w:eastAsia="Times New Roman" w:hAnsi="FlandersArtSans-Light" w:cs="Arial"/>
                      <w:i/>
                      <w:iCs/>
                      <w:sz w:val="20"/>
                      <w:lang w:val="fr-BE"/>
                    </w:rPr>
                  </w:pPr>
                  <w:r w:rsidRPr="006A63BE">
                    <w:rPr>
                      <w:rFonts w:ascii="FlandersArtSans-Light" w:eastAsia="Times New Roman" w:hAnsi="FlandersArtSans-Light" w:cs="Arial"/>
                      <w:i/>
                      <w:iCs/>
                      <w:sz w:val="20"/>
                      <w:lang w:val="fr-BE"/>
                    </w:rPr>
                    <w:t>BIC</w:t>
                  </w:r>
                  <w:r w:rsidRPr="006A63BE">
                    <w:rPr>
                      <w:rFonts w:ascii="FlandersArtSans-Light" w:eastAsia="Times New Roman" w:hAnsi="FlandersArtSans-Light" w:cs="Arial"/>
                      <w:i/>
                      <w:iCs/>
                      <w:sz w:val="20"/>
                      <w:lang w:val="fr-BE"/>
                    </w:rPr>
                    <w:tab/>
                  </w:r>
                  <w:r w:rsidRPr="006A63BE">
                    <w:rPr>
                      <w:rFonts w:ascii="FlandersArtSans-Light" w:eastAsia="Times New Roman" w:hAnsi="FlandersArtSans-Light" w:cs="Arial"/>
                      <w:i/>
                      <w:iCs/>
                      <w:sz w:val="20"/>
                      <w:lang w:val="fr-BE"/>
                    </w:rPr>
                    <w:tab/>
                  </w:r>
                </w:p>
              </w:tc>
            </w:tr>
          </w:tbl>
          <w:p w:rsidR="002C7B22" w:rsidRDefault="002C7B22" w:rsidP="002C7B22">
            <w:pPr>
              <w:tabs>
                <w:tab w:val="left" w:pos="252"/>
                <w:tab w:val="left" w:pos="5544"/>
                <w:tab w:val="right" w:leader="dot" w:pos="7344"/>
              </w:tabs>
              <w:spacing w:after="0" w:line="180" w:lineRule="exact"/>
              <w:rPr>
                <w:rFonts w:ascii="FlandersArtSans-Light" w:eastAsia="Times New Roman" w:hAnsi="FlandersArtSans-Light"/>
                <w:sz w:val="14"/>
                <w:szCs w:val="24"/>
                <w:lang w:eastAsia="nl-NL"/>
              </w:rPr>
            </w:pPr>
            <w:r>
              <w:rPr>
                <w:rFonts w:ascii="FlandersArtSans-Light" w:eastAsia="Times New Roman" w:hAnsi="FlandersArtSans-Light"/>
                <w:sz w:val="14"/>
                <w:szCs w:val="24"/>
                <w:lang w:eastAsia="nl-NL"/>
              </w:rPr>
              <w:tab/>
              <w:t>* De SEPA-landen zijn de 27 lidstaten van de Europese Unie + IJsland, Liechtenstein, Noorwegen en Zwitserland.</w:t>
            </w:r>
          </w:p>
        </w:tc>
      </w:tr>
    </w:tbl>
    <w:p w:rsidR="003F044A" w:rsidRDefault="002C7B22" w:rsidP="004F795C">
      <w:pPr>
        <w:tabs>
          <w:tab w:val="left" w:pos="851"/>
        </w:tabs>
        <w:spacing w:before="240" w:after="240"/>
        <w:ind w:right="284"/>
        <w:rPr>
          <w:rFonts w:ascii="FlandersArtSans-Light" w:hAnsi="FlandersArtSans-Light" w:cs="Arial"/>
          <w:szCs w:val="20"/>
        </w:rPr>
      </w:pPr>
      <w:r>
        <w:rPr>
          <w:rFonts w:ascii="FlandersArtSans-Light" w:hAnsi="FlandersArtSans-Light" w:cs="Arial"/>
          <w:b/>
          <w:szCs w:val="20"/>
        </w:rPr>
        <w:br/>
      </w:r>
      <w:bookmarkStart w:id="0" w:name="_GoBack"/>
      <w:bookmarkEnd w:id="0"/>
      <w:r w:rsidR="003F044A" w:rsidRPr="00D05B2C">
        <w:rPr>
          <w:rFonts w:ascii="FlandersArtSans-Light" w:hAnsi="FlandersArtSans-Light" w:cs="Arial"/>
          <w:b/>
          <w:szCs w:val="20"/>
        </w:rPr>
        <w:t>NB.:</w:t>
      </w:r>
      <w:r w:rsidR="003F044A">
        <w:rPr>
          <w:rFonts w:ascii="FlandersArtSans-Light" w:hAnsi="FlandersArtSans-Light" w:cs="Arial"/>
          <w:szCs w:val="20"/>
        </w:rPr>
        <w:t xml:space="preserve"> Ver</w:t>
      </w:r>
      <w:r w:rsidR="000D1E9C">
        <w:rPr>
          <w:rFonts w:ascii="FlandersArtSans-Light" w:hAnsi="FlandersArtSans-Light" w:cs="Arial"/>
          <w:szCs w:val="20"/>
        </w:rPr>
        <w:t>plicht bij te voegen documenten</w:t>
      </w:r>
      <w:r w:rsidR="003F044A" w:rsidRPr="000D1E9C">
        <w:rPr>
          <w:rFonts w:ascii="FlandersArtSans-Light" w:hAnsi="FlandersArtSans-Light" w:cs="Arial"/>
          <w:szCs w:val="20"/>
          <w:vertAlign w:val="superscript"/>
        </w:rPr>
        <w:t>(2):</w:t>
      </w:r>
    </w:p>
    <w:p w:rsidR="003F044A" w:rsidRDefault="003F044A" w:rsidP="003F044A">
      <w:pPr>
        <w:numPr>
          <w:ilvl w:val="0"/>
          <w:numId w:val="1"/>
        </w:numPr>
        <w:tabs>
          <w:tab w:val="left" w:pos="851"/>
        </w:tabs>
        <w:spacing w:before="240" w:after="240"/>
        <w:ind w:right="284"/>
        <w:rPr>
          <w:rFonts w:ascii="FlandersArtSans-Light" w:hAnsi="FlandersArtSans-Light" w:cs="Arial"/>
          <w:szCs w:val="20"/>
        </w:rPr>
      </w:pPr>
      <w:r>
        <w:rPr>
          <w:rFonts w:ascii="FlandersArtSans-Light" w:hAnsi="FlandersArtSans-Light" w:cs="Arial"/>
          <w:szCs w:val="20"/>
        </w:rPr>
        <w:t>een kopie van een gedetailleerde fac</w:t>
      </w:r>
      <w:r w:rsidR="00960345">
        <w:rPr>
          <w:rFonts w:ascii="FlandersArtSans-Light" w:hAnsi="FlandersArtSans-Light" w:cs="Arial"/>
          <w:szCs w:val="20"/>
        </w:rPr>
        <w:t>tuur van het outplacementbureau.</w:t>
      </w:r>
    </w:p>
    <w:p w:rsidR="003F044A" w:rsidRDefault="003F044A" w:rsidP="003F044A">
      <w:pPr>
        <w:tabs>
          <w:tab w:val="left" w:pos="851"/>
        </w:tabs>
        <w:spacing w:before="240" w:after="240"/>
        <w:ind w:right="284"/>
        <w:rPr>
          <w:rFonts w:ascii="FlandersArtSans-Light" w:hAnsi="FlandersArtSans-Light" w:cs="Arial"/>
          <w:szCs w:val="20"/>
        </w:rPr>
      </w:pPr>
      <w:r>
        <w:rPr>
          <w:rFonts w:ascii="FlandersArtSans-Light" w:hAnsi="FlandersArtSans-Light" w:cs="Arial"/>
          <w:szCs w:val="20"/>
        </w:rPr>
        <w:tab/>
      </w:r>
    </w:p>
    <w:p w:rsidR="00786324" w:rsidRDefault="003F044A" w:rsidP="003F044A">
      <w:pPr>
        <w:tabs>
          <w:tab w:val="left" w:pos="851"/>
        </w:tabs>
        <w:spacing w:before="240" w:after="240"/>
        <w:ind w:right="284"/>
        <w:rPr>
          <w:rFonts w:ascii="FlandersArtSans-Light" w:hAnsi="FlandersArtSans-Light" w:cs="Arial"/>
          <w:szCs w:val="20"/>
          <w:lang w:val="nl-NL"/>
        </w:rPr>
      </w:pPr>
      <w:r>
        <w:rPr>
          <w:rFonts w:ascii="FlandersArtSans-Light" w:hAnsi="FlandersArtSans-Light" w:cs="Arial"/>
          <w:szCs w:val="20"/>
        </w:rPr>
        <w:tab/>
      </w:r>
      <w:r>
        <w:rPr>
          <w:rFonts w:ascii="FlandersArtSans-Light" w:hAnsi="FlandersArtSans-Light" w:cs="Arial"/>
          <w:szCs w:val="20"/>
        </w:rPr>
        <w:tab/>
      </w:r>
      <w:r>
        <w:rPr>
          <w:rFonts w:ascii="FlandersArtSans-Light" w:hAnsi="FlandersArtSans-Light" w:cs="Arial"/>
          <w:szCs w:val="20"/>
          <w:lang w:val="nl-NL"/>
        </w:rPr>
        <w:t>Datum</w:t>
      </w:r>
      <w:r>
        <w:rPr>
          <w:rFonts w:ascii="FlandersArtSans-Light" w:hAnsi="FlandersArtSans-Light" w:cs="Arial"/>
          <w:szCs w:val="20"/>
          <w:lang w:val="nl-NL"/>
        </w:rPr>
        <w:tab/>
      </w:r>
      <w:r>
        <w:rPr>
          <w:rFonts w:ascii="FlandersArtSans-Light" w:hAnsi="FlandersArtSans-Light" w:cs="Arial"/>
          <w:szCs w:val="20"/>
          <w:lang w:val="nl-NL"/>
        </w:rPr>
        <w:tab/>
      </w:r>
      <w:r>
        <w:rPr>
          <w:rFonts w:ascii="FlandersArtSans-Light" w:hAnsi="FlandersArtSans-Light" w:cs="Arial"/>
          <w:szCs w:val="20"/>
          <w:lang w:val="nl-NL"/>
        </w:rPr>
        <w:tab/>
      </w:r>
      <w:r>
        <w:rPr>
          <w:rFonts w:ascii="FlandersArtSans-Light" w:hAnsi="FlandersArtSans-Light" w:cs="Arial"/>
          <w:szCs w:val="20"/>
          <w:lang w:val="nl-NL"/>
        </w:rPr>
        <w:tab/>
      </w:r>
      <w:r w:rsidR="00D05B2C">
        <w:rPr>
          <w:rFonts w:ascii="Times New Roman" w:hAnsi="Times New Roman"/>
          <w:noProof/>
          <w:sz w:val="24"/>
          <w:szCs w:val="24"/>
          <w:lang w:eastAsia="nl-BE"/>
        </w:rPr>
        <mc:AlternateContent>
          <mc:Choice Requires="wpg">
            <w:drawing>
              <wp:anchor distT="0" distB="0" distL="114300" distR="114300" simplePos="0" relativeHeight="251653120" behindDoc="0" locked="0" layoutInCell="1" allowOverlap="1">
                <wp:simplePos x="0" y="0"/>
                <wp:positionH relativeFrom="column">
                  <wp:posOffset>1740535</wp:posOffset>
                </wp:positionH>
                <wp:positionV relativeFrom="paragraph">
                  <wp:posOffset>4327525</wp:posOffset>
                </wp:positionV>
                <wp:extent cx="546735" cy="353060"/>
                <wp:effectExtent l="3175" t="0" r="2540" b="1905"/>
                <wp:wrapNone/>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 cy="353060"/>
                          <a:chOff x="1833" y="1083"/>
                          <a:chExt cx="843" cy="540"/>
                        </a:xfrm>
                      </wpg:grpSpPr>
                      <wps:wsp>
                        <wps:cNvPr id="11" name="Text Box 37"/>
                        <wps:cNvSpPr txBox="1">
                          <a:spLocks noChangeArrowheads="1"/>
                        </wps:cNvSpPr>
                        <wps:spPr bwMode="auto">
                          <a:xfrm>
                            <a:off x="1833" y="10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3F" w:rsidRDefault="00E4573F" w:rsidP="00E4573F">
                              <w:pPr>
                                <w:spacing w:before="40" w:after="40" w:line="240" w:lineRule="exact"/>
                                <w:rPr>
                                  <w:rFonts w:ascii="Arial Narrow" w:hAnsi="Arial Narrow"/>
                                  <w:b/>
                                  <w:bCs/>
                                  <w:sz w:val="28"/>
                                  <w:lang w:val="en-US"/>
                                </w:rPr>
                              </w:pPr>
                            </w:p>
                          </w:txbxContent>
                        </wps:txbx>
                        <wps:bodyPr rot="0" vert="horz" wrap="square" lIns="91440" tIns="45720" rIns="91440" bIns="45720" anchor="t" anchorCtr="0" upright="1">
                          <a:noAutofit/>
                        </wps:bodyPr>
                      </wps:wsp>
                      <wps:wsp>
                        <wps:cNvPr id="12" name="Text Box 38"/>
                        <wps:cNvSpPr txBox="1">
                          <a:spLocks noChangeArrowheads="1"/>
                        </wps:cNvSpPr>
                        <wps:spPr bwMode="auto">
                          <a:xfrm>
                            <a:off x="2136" y="10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3F" w:rsidRDefault="00E4573F" w:rsidP="00E4573F">
                              <w:pPr>
                                <w:pStyle w:val="Kop1"/>
                                <w:tabs>
                                  <w:tab w:val="clear" w:pos="680"/>
                                  <w:tab w:val="left" w:pos="708"/>
                                </w:tabs>
                                <w:overflowPunct/>
                                <w:autoSpaceDE/>
                                <w:adjustRightInd/>
                                <w:spacing w:before="40" w:after="40" w:line="240" w:lineRule="exact"/>
                                <w:rPr>
                                  <w:rFonts w:ascii="Arial Narrow" w:hAnsi="Arial Narrow"/>
                                  <w:b/>
                                  <w:bCs/>
                                  <w:kern w:val="0"/>
                                  <w:szCs w:val="24"/>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37.05pt;margin-top:340.75pt;width:43.05pt;height:27.8pt;z-index:251653120" coordorigin="1833,1083" coordsize="84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">
                <v:shapetype id="_x0000_t202" coordsize="21600,21600" o:spt="202" path="m,l,21600r21600,l21600,xe">
                  <v:stroke joinstyle="miter"/>
                  <v:path gradientshapeok="t" o:connecttype="rect"/>
                </v:shapetype>
                <v:shape id="Text Box 37" o:spid="_x0000_s1027" type="#_x0000_t202" style="position:absolute;left:1833;top:10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4573F" w:rsidRDefault="00E4573F" w:rsidP="00E4573F">
                        <w:pPr>
                          <w:spacing w:before="40" w:after="40" w:line="240" w:lineRule="exact"/>
                          <w:rPr>
                            <w:rFonts w:ascii="Arial Narrow" w:hAnsi="Arial Narrow"/>
                            <w:b/>
                            <w:bCs/>
                            <w:sz w:val="28"/>
                            <w:lang w:val="en-US"/>
                          </w:rPr>
                        </w:pPr>
                      </w:p>
                    </w:txbxContent>
                  </v:textbox>
                </v:shape>
                <v:shape id="Text Box 38" o:spid="_x0000_s1028" type="#_x0000_t202" style="position:absolute;left:2136;top:10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4573F" w:rsidRDefault="00E4573F" w:rsidP="00E4573F">
                        <w:pPr>
                          <w:pStyle w:val="Kop1"/>
                          <w:tabs>
                            <w:tab w:val="clear" w:pos="680"/>
                            <w:tab w:val="left" w:pos="708"/>
                          </w:tabs>
                          <w:overflowPunct/>
                          <w:autoSpaceDE/>
                          <w:adjustRightInd/>
                          <w:spacing w:before="40" w:after="40" w:line="240" w:lineRule="exact"/>
                          <w:rPr>
                            <w:rFonts w:ascii="Arial Narrow" w:hAnsi="Arial Narrow"/>
                            <w:b/>
                            <w:bCs/>
                            <w:kern w:val="0"/>
                            <w:szCs w:val="24"/>
                            <w:lang w:val="en-US"/>
                          </w:rPr>
                        </w:pPr>
                      </w:p>
                    </w:txbxContent>
                  </v:textbox>
                </v:shape>
              </v:group>
            </w:pict>
          </mc:Fallback>
        </mc:AlternateContent>
      </w:r>
      <w:r>
        <w:rPr>
          <w:rFonts w:ascii="FlandersArtSans-Light" w:hAnsi="FlandersArtSans-Light" w:cs="Arial"/>
          <w:szCs w:val="20"/>
          <w:lang w:val="nl-NL"/>
        </w:rPr>
        <w:tab/>
      </w:r>
      <w:r>
        <w:rPr>
          <w:rFonts w:ascii="FlandersArtSans-Light" w:hAnsi="FlandersArtSans-Light" w:cs="Arial"/>
          <w:szCs w:val="20"/>
          <w:lang w:val="nl-NL"/>
        </w:rPr>
        <w:tab/>
        <w:t>Handtekening en functie</w:t>
      </w:r>
      <w:r>
        <w:rPr>
          <w:rFonts w:ascii="FlandersArtSans-Light" w:hAnsi="FlandersArtSans-Light" w:cs="Arial"/>
          <w:szCs w:val="20"/>
          <w:lang w:val="nl-NL"/>
        </w:rPr>
        <w:br/>
      </w:r>
    </w:p>
    <w:p w:rsidR="003F044A" w:rsidRPr="000D1E9C" w:rsidRDefault="003F044A" w:rsidP="003F044A">
      <w:pPr>
        <w:tabs>
          <w:tab w:val="left" w:pos="851"/>
        </w:tabs>
        <w:spacing w:before="240" w:after="240"/>
        <w:ind w:right="284"/>
        <w:rPr>
          <w:rFonts w:ascii="FlandersArtSans-Light" w:hAnsi="FlandersArtSans-Light" w:cs="Arial"/>
          <w:sz w:val="18"/>
          <w:szCs w:val="20"/>
          <w:lang w:val="nl-NL"/>
        </w:rPr>
      </w:pPr>
      <w:r w:rsidRPr="000D1E9C">
        <w:rPr>
          <w:rFonts w:ascii="FlandersArtSans-Light" w:hAnsi="FlandersArtSans-Light" w:cs="Arial"/>
          <w:sz w:val="20"/>
          <w:szCs w:val="20"/>
          <w:lang w:val="nl-NL"/>
        </w:rPr>
        <w:br/>
      </w:r>
      <w:r w:rsidRPr="000D1E9C">
        <w:rPr>
          <w:rFonts w:ascii="FlandersArtSans-Light" w:hAnsi="FlandersArtSans-Light" w:cs="Arial"/>
          <w:sz w:val="18"/>
          <w:szCs w:val="20"/>
        </w:rPr>
        <w:t>(1) in te vullen indien de aanvraag uitgaat van de sectorale instantie waaronder de werkgever in herstructurering ressorteert en die in het kader van de herstructurering, op basis van een CAO gesloten in een Paritair (sub)comité, de outplacementkosten heeft gedragen</w:t>
      </w:r>
      <w:r w:rsidR="000D1E9C" w:rsidRPr="000D1E9C">
        <w:rPr>
          <w:rFonts w:ascii="FlandersArtSans-Light" w:hAnsi="FlandersArtSans-Light" w:cs="Arial"/>
          <w:sz w:val="18"/>
          <w:szCs w:val="20"/>
        </w:rPr>
        <w:t>.</w:t>
      </w:r>
      <w:r w:rsidRPr="000D1E9C">
        <w:rPr>
          <w:rFonts w:ascii="FlandersArtSans-Light" w:hAnsi="FlandersArtSans-Light" w:cs="Arial"/>
          <w:sz w:val="18"/>
          <w:szCs w:val="20"/>
        </w:rPr>
        <w:t xml:space="preserve"> </w:t>
      </w:r>
    </w:p>
    <w:p w:rsidR="00D2439E" w:rsidRPr="003A5F6F" w:rsidRDefault="003F044A" w:rsidP="00786324">
      <w:pPr>
        <w:tabs>
          <w:tab w:val="left" w:pos="851"/>
        </w:tabs>
        <w:spacing w:before="240" w:after="240"/>
        <w:ind w:right="284"/>
        <w:rPr>
          <w:rFonts w:ascii="FlandersArtSans-Regular" w:hAnsi="FlandersArtSans-Regular" w:cs="Arial"/>
          <w:sz w:val="20"/>
          <w:szCs w:val="20"/>
        </w:rPr>
      </w:pPr>
      <w:r w:rsidRPr="000D1E9C">
        <w:rPr>
          <w:rFonts w:ascii="FlandersArtSans-Light" w:hAnsi="FlandersArtSans-Light" w:cs="Arial"/>
          <w:sz w:val="18"/>
          <w:szCs w:val="20"/>
          <w:lang w:val="nl-NL"/>
        </w:rPr>
        <w:t>(2) zonder deze documenten kan de aanvraag niet goedgekeurd worden</w:t>
      </w:r>
      <w:r w:rsidR="000D1E9C" w:rsidRPr="000D1E9C">
        <w:rPr>
          <w:rFonts w:ascii="FlandersArtSans-Light" w:hAnsi="FlandersArtSans-Light" w:cs="Arial"/>
          <w:sz w:val="18"/>
          <w:szCs w:val="20"/>
          <w:lang w:val="nl-NL"/>
        </w:rPr>
        <w:t>.</w:t>
      </w:r>
      <w:r w:rsidR="00D05B2C">
        <w:rPr>
          <w:rFonts w:ascii="Times New Roman" w:hAnsi="Times New Roman"/>
          <w:noProof/>
          <w:sz w:val="24"/>
          <w:szCs w:val="24"/>
          <w:lang w:eastAsia="nl-BE"/>
        </w:rPr>
        <mc:AlternateContent>
          <mc:Choice Requires="wpg">
            <w:drawing>
              <wp:anchor distT="0" distB="0" distL="114300" distR="114300" simplePos="0" relativeHeight="251654144" behindDoc="0" locked="0" layoutInCell="1" allowOverlap="1">
                <wp:simplePos x="0" y="0"/>
                <wp:positionH relativeFrom="column">
                  <wp:posOffset>1740535</wp:posOffset>
                </wp:positionH>
                <wp:positionV relativeFrom="paragraph">
                  <wp:posOffset>4327525</wp:posOffset>
                </wp:positionV>
                <wp:extent cx="546735" cy="353060"/>
                <wp:effectExtent l="3175" t="0" r="2540" b="635"/>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 cy="353060"/>
                          <a:chOff x="1833" y="1083"/>
                          <a:chExt cx="843" cy="540"/>
                        </a:xfrm>
                      </wpg:grpSpPr>
                      <wps:wsp>
                        <wps:cNvPr id="8" name="Text Box 40"/>
                        <wps:cNvSpPr txBox="1">
                          <a:spLocks noChangeArrowheads="1"/>
                        </wps:cNvSpPr>
                        <wps:spPr bwMode="auto">
                          <a:xfrm>
                            <a:off x="1833" y="10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3F" w:rsidRDefault="00E4573F" w:rsidP="00E4573F">
                              <w:pPr>
                                <w:spacing w:before="40" w:after="40" w:line="240" w:lineRule="exact"/>
                                <w:rPr>
                                  <w:rFonts w:ascii="Arial Narrow" w:hAnsi="Arial Narrow"/>
                                  <w:b/>
                                  <w:bCs/>
                                  <w:sz w:val="28"/>
                                  <w:lang w:val="en-US"/>
                                </w:rPr>
                              </w:pPr>
                              <w:r>
                                <w:rPr>
                                  <w:rFonts w:ascii="Arial Narrow" w:hAnsi="Arial Narrow"/>
                                  <w:b/>
                                  <w:bCs/>
                                  <w:sz w:val="28"/>
                                  <w:lang w:val="en-US"/>
                                </w:rPr>
                                <w:t>B</w:t>
                              </w:r>
                            </w:p>
                          </w:txbxContent>
                        </wps:txbx>
                        <wps:bodyPr rot="0" vert="horz" wrap="square" lIns="91440" tIns="45720" rIns="91440" bIns="45720" anchor="t" anchorCtr="0" upright="1">
                          <a:noAutofit/>
                        </wps:bodyPr>
                      </wps:wsp>
                      <wps:wsp>
                        <wps:cNvPr id="9" name="Text Box 41"/>
                        <wps:cNvSpPr txBox="1">
                          <a:spLocks noChangeArrowheads="1"/>
                        </wps:cNvSpPr>
                        <wps:spPr bwMode="auto">
                          <a:xfrm>
                            <a:off x="2136" y="10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73F" w:rsidRDefault="00E4573F" w:rsidP="00E4573F">
                              <w:pPr>
                                <w:pStyle w:val="Kop1"/>
                                <w:tabs>
                                  <w:tab w:val="clear" w:pos="680"/>
                                  <w:tab w:val="left" w:pos="708"/>
                                </w:tabs>
                                <w:overflowPunct/>
                                <w:autoSpaceDE/>
                                <w:adjustRightInd/>
                                <w:spacing w:before="40" w:after="40" w:line="240" w:lineRule="exact"/>
                                <w:rPr>
                                  <w:rFonts w:ascii="Arial Narrow" w:hAnsi="Arial Narrow"/>
                                  <w:b/>
                                  <w:bCs/>
                                  <w:kern w:val="0"/>
                                  <w:szCs w:val="24"/>
                                  <w:lang w:val="en-US"/>
                                </w:rPr>
                              </w:pPr>
                              <w:r>
                                <w:rPr>
                                  <w:rFonts w:ascii="Arial Narrow" w:hAnsi="Arial Narrow"/>
                                  <w:b/>
                                  <w:bCs/>
                                  <w:kern w:val="0"/>
                                  <w:szCs w:val="24"/>
                                  <w:lang w:val="en-US"/>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9" style="position:absolute;margin-left:137.05pt;margin-top:340.75pt;width:43.05pt;height:27.8pt;z-index:251654144" coordorigin="1833,1083" coordsize="84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">
                <v:shape id="Text Box 40" o:spid="_x0000_s1030" type="#_x0000_t202" style="position:absolute;left:1833;top:10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4573F" w:rsidRDefault="00E4573F" w:rsidP="00E4573F">
                        <w:pPr>
                          <w:spacing w:before="40" w:after="40" w:line="240" w:lineRule="exact"/>
                          <w:rPr>
                            <w:rFonts w:ascii="Arial Narrow" w:hAnsi="Arial Narrow"/>
                            <w:b/>
                            <w:bCs/>
                            <w:sz w:val="28"/>
                            <w:lang w:val="en-US"/>
                          </w:rPr>
                        </w:pPr>
                        <w:r>
                          <w:rPr>
                            <w:rFonts w:ascii="Arial Narrow" w:hAnsi="Arial Narrow"/>
                            <w:b/>
                            <w:bCs/>
                            <w:sz w:val="28"/>
                            <w:lang w:val="en-US"/>
                          </w:rPr>
                          <w:t>B</w:t>
                        </w:r>
                      </w:p>
                    </w:txbxContent>
                  </v:textbox>
                </v:shape>
                <v:shape id="Text Box 41" o:spid="_x0000_s1031" type="#_x0000_t202" style="position:absolute;left:2136;top:10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4573F" w:rsidRDefault="00E4573F" w:rsidP="00E4573F">
                        <w:pPr>
                          <w:pStyle w:val="Kop1"/>
                          <w:tabs>
                            <w:tab w:val="clear" w:pos="680"/>
                            <w:tab w:val="left" w:pos="708"/>
                          </w:tabs>
                          <w:overflowPunct/>
                          <w:autoSpaceDE/>
                          <w:adjustRightInd/>
                          <w:spacing w:before="40" w:after="40" w:line="240" w:lineRule="exact"/>
                          <w:rPr>
                            <w:rFonts w:ascii="Arial Narrow" w:hAnsi="Arial Narrow"/>
                            <w:b/>
                            <w:bCs/>
                            <w:kern w:val="0"/>
                            <w:szCs w:val="24"/>
                            <w:lang w:val="en-US"/>
                          </w:rPr>
                        </w:pPr>
                        <w:r>
                          <w:rPr>
                            <w:rFonts w:ascii="Arial Narrow" w:hAnsi="Arial Narrow"/>
                            <w:b/>
                            <w:bCs/>
                            <w:kern w:val="0"/>
                            <w:szCs w:val="24"/>
                            <w:lang w:val="en-US"/>
                          </w:rPr>
                          <w:t>E</w:t>
                        </w:r>
                      </w:p>
                    </w:txbxContent>
                  </v:textbox>
                </v:shape>
              </v:group>
            </w:pict>
          </mc:Fallback>
        </mc:AlternateContent>
      </w:r>
    </w:p>
    <w:sectPr w:rsidR="00D2439E" w:rsidRPr="003A5F6F" w:rsidSect="00FA00D1">
      <w:type w:val="continuous"/>
      <w:pgSz w:w="11906" w:h="16838"/>
      <w:pgMar w:top="851" w:right="851" w:bottom="260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EF2" w:rsidRDefault="008E6EF2" w:rsidP="00996542">
      <w:pPr>
        <w:spacing w:after="0" w:line="240" w:lineRule="auto"/>
      </w:pPr>
      <w:r>
        <w:separator/>
      </w:r>
    </w:p>
  </w:endnote>
  <w:endnote w:type="continuationSeparator" w:id="0">
    <w:p w:rsidR="008E6EF2" w:rsidRDefault="008E6EF2" w:rsidP="0099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108" w:type="dxa"/>
      <w:tblLook w:val="04A0" w:firstRow="1" w:lastRow="0" w:firstColumn="1" w:lastColumn="0" w:noHBand="0" w:noVBand="1"/>
    </w:tblPr>
    <w:tblGrid>
      <w:gridCol w:w="4695"/>
      <w:gridCol w:w="5086"/>
    </w:tblGrid>
    <w:tr w:rsidR="00365EDD" w:rsidRPr="00711BE7" w:rsidTr="00365EDD">
      <w:tc>
        <w:tcPr>
          <w:tcW w:w="4695" w:type="dxa"/>
          <w:shd w:val="clear" w:color="auto" w:fill="auto"/>
        </w:tcPr>
        <w:p w:rsidR="00365EDD" w:rsidRDefault="00D05B2C" w:rsidP="00365EDD">
          <w:pPr>
            <w:pStyle w:val="Voettekst"/>
          </w:pPr>
          <w:r>
            <w:rPr>
              <w:noProof/>
              <w:lang w:eastAsia="nl-BE"/>
            </w:rPr>
            <w:drawing>
              <wp:inline distT="0" distB="0" distL="0" distR="0">
                <wp:extent cx="361950" cy="457200"/>
                <wp:effectExtent l="0" t="0" r="0" b="0"/>
                <wp:docPr id="2" name="Afbeelding 2" descr="vlaamse le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mse le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5086" w:type="dxa"/>
          <w:shd w:val="clear" w:color="auto" w:fill="auto"/>
        </w:tcPr>
        <w:p w:rsidR="00365EDD" w:rsidRPr="00711BE7" w:rsidRDefault="00365EDD" w:rsidP="004910E6">
          <w:pPr>
            <w:pStyle w:val="Voettekst"/>
            <w:jc w:val="right"/>
            <w:rPr>
              <w:color w:val="548DD4"/>
            </w:rPr>
          </w:pPr>
          <w:r w:rsidRPr="00711BE7">
            <w:rPr>
              <w:rFonts w:ascii="FlandersArtSans-Regular" w:hAnsi="FlandersArtSans-Regular"/>
              <w:color w:val="548DD4"/>
            </w:rPr>
            <w:t>0800 30 700</w:t>
          </w:r>
          <w:r w:rsidRPr="00711BE7">
            <w:rPr>
              <w:rFonts w:ascii="FlandersArtSans-Regular" w:hAnsi="FlandersArtSans-Regular"/>
              <w:color w:val="548DD4"/>
            </w:rPr>
            <w:br/>
          </w:r>
          <w:r w:rsidRPr="00711BE7">
            <w:rPr>
              <w:rFonts w:ascii="FlandersArtSans-Regular" w:hAnsi="FlandersArtSans-Regular"/>
              <w:b/>
              <w:color w:val="548DD4"/>
            </w:rPr>
            <w:t>www.vdab.be</w:t>
          </w:r>
        </w:p>
      </w:tc>
    </w:tr>
  </w:tbl>
  <w:p w:rsidR="00996542" w:rsidRPr="00365EDD" w:rsidRDefault="00996542" w:rsidP="00365E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EF2" w:rsidRDefault="008E6EF2" w:rsidP="00996542">
      <w:pPr>
        <w:spacing w:after="0" w:line="240" w:lineRule="auto"/>
      </w:pPr>
      <w:r>
        <w:separator/>
      </w:r>
    </w:p>
  </w:footnote>
  <w:footnote w:type="continuationSeparator" w:id="0">
    <w:p w:rsidR="008E6EF2" w:rsidRDefault="008E6EF2" w:rsidP="00996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85B11"/>
    <w:multiLevelType w:val="hybridMultilevel"/>
    <w:tmpl w:val="B1F0BE54"/>
    <w:lvl w:ilvl="0" w:tplc="08130005">
      <w:start w:val="1"/>
      <w:numFmt w:val="bullet"/>
      <w:lvlText w:val=""/>
      <w:lvlJc w:val="left"/>
      <w:pPr>
        <w:ind w:left="1571" w:hanging="360"/>
      </w:pPr>
      <w:rPr>
        <w:rFonts w:ascii="Wingdings" w:hAnsi="Wingdings" w:hint="default"/>
      </w:rPr>
    </w:lvl>
    <w:lvl w:ilvl="1" w:tplc="08130003">
      <w:start w:val="1"/>
      <w:numFmt w:val="bullet"/>
      <w:lvlText w:val="o"/>
      <w:lvlJc w:val="left"/>
      <w:pPr>
        <w:ind w:left="2291" w:hanging="360"/>
      </w:pPr>
      <w:rPr>
        <w:rFonts w:ascii="Courier New" w:hAnsi="Courier New" w:cs="Courier New" w:hint="default"/>
      </w:rPr>
    </w:lvl>
    <w:lvl w:ilvl="2" w:tplc="08130005">
      <w:start w:val="1"/>
      <w:numFmt w:val="bullet"/>
      <w:lvlText w:val=""/>
      <w:lvlJc w:val="left"/>
      <w:pPr>
        <w:ind w:left="3011" w:hanging="360"/>
      </w:pPr>
      <w:rPr>
        <w:rFonts w:ascii="Wingdings" w:hAnsi="Wingdings" w:hint="default"/>
      </w:rPr>
    </w:lvl>
    <w:lvl w:ilvl="3" w:tplc="08130001">
      <w:start w:val="1"/>
      <w:numFmt w:val="bullet"/>
      <w:lvlText w:val=""/>
      <w:lvlJc w:val="left"/>
      <w:pPr>
        <w:ind w:left="3731" w:hanging="360"/>
      </w:pPr>
      <w:rPr>
        <w:rFonts w:ascii="Symbol" w:hAnsi="Symbol" w:hint="default"/>
      </w:rPr>
    </w:lvl>
    <w:lvl w:ilvl="4" w:tplc="08130003">
      <w:start w:val="1"/>
      <w:numFmt w:val="bullet"/>
      <w:lvlText w:val="o"/>
      <w:lvlJc w:val="left"/>
      <w:pPr>
        <w:ind w:left="4451" w:hanging="360"/>
      </w:pPr>
      <w:rPr>
        <w:rFonts w:ascii="Courier New" w:hAnsi="Courier New" w:cs="Courier New" w:hint="default"/>
      </w:rPr>
    </w:lvl>
    <w:lvl w:ilvl="5" w:tplc="08130005">
      <w:start w:val="1"/>
      <w:numFmt w:val="bullet"/>
      <w:lvlText w:val=""/>
      <w:lvlJc w:val="left"/>
      <w:pPr>
        <w:ind w:left="5171" w:hanging="360"/>
      </w:pPr>
      <w:rPr>
        <w:rFonts w:ascii="Wingdings" w:hAnsi="Wingdings" w:hint="default"/>
      </w:rPr>
    </w:lvl>
    <w:lvl w:ilvl="6" w:tplc="08130001">
      <w:start w:val="1"/>
      <w:numFmt w:val="bullet"/>
      <w:lvlText w:val=""/>
      <w:lvlJc w:val="left"/>
      <w:pPr>
        <w:ind w:left="5891" w:hanging="360"/>
      </w:pPr>
      <w:rPr>
        <w:rFonts w:ascii="Symbol" w:hAnsi="Symbol" w:hint="default"/>
      </w:rPr>
    </w:lvl>
    <w:lvl w:ilvl="7" w:tplc="08130003">
      <w:start w:val="1"/>
      <w:numFmt w:val="bullet"/>
      <w:lvlText w:val="o"/>
      <w:lvlJc w:val="left"/>
      <w:pPr>
        <w:ind w:left="6611" w:hanging="360"/>
      </w:pPr>
      <w:rPr>
        <w:rFonts w:ascii="Courier New" w:hAnsi="Courier New" w:cs="Courier New" w:hint="default"/>
      </w:rPr>
    </w:lvl>
    <w:lvl w:ilvl="8" w:tplc="0813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7D"/>
    <w:rsid w:val="00060178"/>
    <w:rsid w:val="00097922"/>
    <w:rsid w:val="000C2B56"/>
    <w:rsid w:val="000D1E9C"/>
    <w:rsid w:val="00136328"/>
    <w:rsid w:val="001740B8"/>
    <w:rsid w:val="00203095"/>
    <w:rsid w:val="0021098F"/>
    <w:rsid w:val="0026587D"/>
    <w:rsid w:val="00296138"/>
    <w:rsid w:val="002C4576"/>
    <w:rsid w:val="002C7B22"/>
    <w:rsid w:val="0036257E"/>
    <w:rsid w:val="00365EDD"/>
    <w:rsid w:val="0039544C"/>
    <w:rsid w:val="003A5F6F"/>
    <w:rsid w:val="003D2C1C"/>
    <w:rsid w:val="003F044A"/>
    <w:rsid w:val="00404E9B"/>
    <w:rsid w:val="004910E6"/>
    <w:rsid w:val="004E2DC5"/>
    <w:rsid w:val="004E56DD"/>
    <w:rsid w:val="004E7A0F"/>
    <w:rsid w:val="004F795C"/>
    <w:rsid w:val="00511FDD"/>
    <w:rsid w:val="00526027"/>
    <w:rsid w:val="00534BCA"/>
    <w:rsid w:val="005672D2"/>
    <w:rsid w:val="005A2B88"/>
    <w:rsid w:val="005B151D"/>
    <w:rsid w:val="00607116"/>
    <w:rsid w:val="00663646"/>
    <w:rsid w:val="006A63BE"/>
    <w:rsid w:val="006B160A"/>
    <w:rsid w:val="006C1D3A"/>
    <w:rsid w:val="00741D65"/>
    <w:rsid w:val="007727EF"/>
    <w:rsid w:val="00786324"/>
    <w:rsid w:val="008C1122"/>
    <w:rsid w:val="008D0577"/>
    <w:rsid w:val="008E6EF2"/>
    <w:rsid w:val="00960345"/>
    <w:rsid w:val="0097734E"/>
    <w:rsid w:val="00984D54"/>
    <w:rsid w:val="00993500"/>
    <w:rsid w:val="00996542"/>
    <w:rsid w:val="009E6131"/>
    <w:rsid w:val="00A04A29"/>
    <w:rsid w:val="00A150B9"/>
    <w:rsid w:val="00A51097"/>
    <w:rsid w:val="00A76FFC"/>
    <w:rsid w:val="00A80FA4"/>
    <w:rsid w:val="00AE4B73"/>
    <w:rsid w:val="00B12BCE"/>
    <w:rsid w:val="00B26636"/>
    <w:rsid w:val="00B41387"/>
    <w:rsid w:val="00B42F0A"/>
    <w:rsid w:val="00B5101B"/>
    <w:rsid w:val="00B74E75"/>
    <w:rsid w:val="00BD7621"/>
    <w:rsid w:val="00C21A6E"/>
    <w:rsid w:val="00C4609E"/>
    <w:rsid w:val="00CB36F1"/>
    <w:rsid w:val="00CB700E"/>
    <w:rsid w:val="00CC0DEA"/>
    <w:rsid w:val="00D05B2C"/>
    <w:rsid w:val="00D2439E"/>
    <w:rsid w:val="00D256B2"/>
    <w:rsid w:val="00D27A09"/>
    <w:rsid w:val="00E12DAD"/>
    <w:rsid w:val="00E4573F"/>
    <w:rsid w:val="00F0433A"/>
    <w:rsid w:val="00F0440F"/>
    <w:rsid w:val="00F31693"/>
    <w:rsid w:val="00FA0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19147"/>
  <w15:docId w15:val="{74034BA9-23B1-4028-ABF8-5455A88D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aliases w:val="Titre 1a"/>
    <w:basedOn w:val="Standaard"/>
    <w:next w:val="Standaard"/>
    <w:link w:val="Kop1Char"/>
    <w:qFormat/>
    <w:rsid w:val="00E4573F"/>
    <w:pPr>
      <w:keepNext/>
      <w:tabs>
        <w:tab w:val="left" w:pos="680"/>
        <w:tab w:val="left" w:pos="5103"/>
        <w:tab w:val="left" w:pos="5783"/>
      </w:tabs>
      <w:overflowPunct w:val="0"/>
      <w:autoSpaceDE w:val="0"/>
      <w:autoSpaceDN w:val="0"/>
      <w:adjustRightInd w:val="0"/>
      <w:spacing w:before="240" w:after="60" w:line="240" w:lineRule="auto"/>
      <w:outlineLvl w:val="0"/>
    </w:pPr>
    <w:rPr>
      <w:rFonts w:ascii="Arial" w:eastAsia="Times New Roman" w:hAnsi="Arial"/>
      <w:kern w:val="28"/>
      <w:sz w:val="28"/>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65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6542"/>
  </w:style>
  <w:style w:type="paragraph" w:styleId="Voettekst">
    <w:name w:val="footer"/>
    <w:basedOn w:val="Standaard"/>
    <w:link w:val="VoettekstChar"/>
    <w:unhideWhenUsed/>
    <w:rsid w:val="00996542"/>
    <w:pPr>
      <w:tabs>
        <w:tab w:val="center" w:pos="4536"/>
        <w:tab w:val="right" w:pos="9072"/>
      </w:tabs>
      <w:spacing w:after="0" w:line="240" w:lineRule="auto"/>
    </w:pPr>
  </w:style>
  <w:style w:type="character" w:customStyle="1" w:styleId="VoettekstChar">
    <w:name w:val="Voettekst Char"/>
    <w:basedOn w:val="Standaardalinea-lettertype"/>
    <w:link w:val="Voettekst"/>
    <w:rsid w:val="00996542"/>
  </w:style>
  <w:style w:type="table" w:styleId="Tabelraster">
    <w:name w:val="Table Grid"/>
    <w:basedOn w:val="Standaardtabel"/>
    <w:uiPriority w:val="59"/>
    <w:rsid w:val="0099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9654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96542"/>
    <w:rPr>
      <w:rFonts w:ascii="Tahoma" w:hAnsi="Tahoma" w:cs="Tahoma"/>
      <w:sz w:val="16"/>
      <w:szCs w:val="16"/>
    </w:rPr>
  </w:style>
  <w:style w:type="paragraph" w:styleId="Plattetekst">
    <w:name w:val="Body Text"/>
    <w:basedOn w:val="Standaard"/>
    <w:link w:val="PlattetekstChar"/>
    <w:semiHidden/>
    <w:unhideWhenUsed/>
    <w:rsid w:val="003F044A"/>
    <w:pPr>
      <w:tabs>
        <w:tab w:val="left" w:pos="4680"/>
      </w:tabs>
      <w:snapToGrid w:val="0"/>
      <w:spacing w:after="0" w:line="240" w:lineRule="auto"/>
    </w:pPr>
    <w:rPr>
      <w:rFonts w:ascii="Arial" w:eastAsia="Times New Roman" w:hAnsi="Arial" w:cs="Arial"/>
      <w:lang w:val="fr-BE"/>
    </w:rPr>
  </w:style>
  <w:style w:type="character" w:customStyle="1" w:styleId="PlattetekstChar">
    <w:name w:val="Platte tekst Char"/>
    <w:basedOn w:val="Standaardalinea-lettertype"/>
    <w:link w:val="Plattetekst"/>
    <w:semiHidden/>
    <w:rsid w:val="003F044A"/>
    <w:rPr>
      <w:rFonts w:ascii="Arial" w:eastAsia="Times New Roman" w:hAnsi="Arial" w:cs="Arial"/>
      <w:sz w:val="22"/>
      <w:szCs w:val="22"/>
      <w:lang w:val="fr-BE" w:eastAsia="en-US"/>
    </w:rPr>
  </w:style>
  <w:style w:type="paragraph" w:customStyle="1" w:styleId="Object">
    <w:name w:val="Object..."/>
    <w:basedOn w:val="Standaard"/>
    <w:rsid w:val="003F044A"/>
    <w:pPr>
      <w:tabs>
        <w:tab w:val="right" w:pos="-142"/>
        <w:tab w:val="left" w:pos="0"/>
      </w:tabs>
      <w:overflowPunct w:val="0"/>
      <w:autoSpaceDE w:val="0"/>
      <w:autoSpaceDN w:val="0"/>
      <w:adjustRightInd w:val="0"/>
      <w:snapToGrid w:val="0"/>
      <w:spacing w:after="0" w:line="240" w:lineRule="auto"/>
    </w:pPr>
    <w:rPr>
      <w:rFonts w:ascii="Arial" w:eastAsia="Times New Roman" w:hAnsi="Arial" w:cs="Arial"/>
      <w:b/>
      <w:bCs/>
      <w:noProof/>
      <w:lang w:val="en-US"/>
    </w:rPr>
  </w:style>
  <w:style w:type="character" w:customStyle="1" w:styleId="Kop1Char">
    <w:name w:val="Kop 1 Char"/>
    <w:aliases w:val="Titre 1a Char"/>
    <w:basedOn w:val="Standaardalinea-lettertype"/>
    <w:link w:val="Kop1"/>
    <w:rsid w:val="00E4573F"/>
    <w:rPr>
      <w:rFonts w:ascii="Arial" w:eastAsia="Times New Roman" w:hAnsi="Arial"/>
      <w:kern w:val="28"/>
      <w:sz w:val="2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0392">
      <w:bodyDiv w:val="1"/>
      <w:marLeft w:val="0"/>
      <w:marRight w:val="0"/>
      <w:marTop w:val="0"/>
      <w:marBottom w:val="0"/>
      <w:divBdr>
        <w:top w:val="none" w:sz="0" w:space="0" w:color="auto"/>
        <w:left w:val="none" w:sz="0" w:space="0" w:color="auto"/>
        <w:bottom w:val="none" w:sz="0" w:space="0" w:color="auto"/>
        <w:right w:val="none" w:sz="0" w:space="0" w:color="auto"/>
      </w:divBdr>
    </w:div>
    <w:div w:id="828135391">
      <w:bodyDiv w:val="1"/>
      <w:marLeft w:val="0"/>
      <w:marRight w:val="0"/>
      <w:marTop w:val="0"/>
      <w:marBottom w:val="0"/>
      <w:divBdr>
        <w:top w:val="none" w:sz="0" w:space="0" w:color="auto"/>
        <w:left w:val="none" w:sz="0" w:space="0" w:color="auto"/>
        <w:bottom w:val="none" w:sz="0" w:space="0" w:color="auto"/>
        <w:right w:val="none" w:sz="0" w:space="0" w:color="auto"/>
      </w:divBdr>
    </w:div>
    <w:div w:id="20386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jpeg" Type="http://schemas.openxmlformats.org/officeDocument/2006/relationships/image"/>
<Relationship Id="rId9" Target="footer1.xml" Type="http://schemas.openxmlformats.org/officeDocument/2006/relationships/footer"/>
</Relationships>

</file>

<file path=word/_rels/footer1.xml.rels><?xml version="1.0" encoding="UTF-8" standalone="no"?>
<Relationships xmlns="http://schemas.openxmlformats.org/package/2006/relationships">
<Relationship Id="rId1" Target="media/image2.jpeg" Type="http://schemas.openxmlformats.org/officeDocument/2006/relationships/image"/>
</Relationships>

</file>

<file path=word/_rels/settings.xml.rels><?xml version="1.0" encoding="UTF-8" standalone="no"?>
<Relationships xmlns="http://schemas.openxmlformats.org/package/2006/relationships">
<Relationship Id="rId1" Target="file:///C:/VDABApps/VDABCDB/Templates/BRIEF%20(met%20blauw%20logo).dot" TargetMode="External" Type="http://schemas.openxmlformats.org/officeDocument/2006/relationships/attachedTemplat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775F-4E29-4B23-BFF3-B05D6955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482</Words>
  <Characters>2655</Characters>
  <Application/>
  <DocSecurity>0</DocSecurity>
  <Lines>22</Lines>
  <Paragraphs>6</Paragraphs>
  <ScaleCrop>false</ScaleCrop>
  <HeadingPairs>
    <vt:vector baseType="variant" size="2">
      <vt:variant>
        <vt:lpstr>Titel</vt:lpstr>
      </vt:variant>
      <vt:variant>
        <vt:i4>1</vt:i4>
      </vt:variant>
    </vt:vector>
  </HeadingPairs>
  <TitlesOfParts>
    <vt:vector baseType="lpstr" size="1">
      <vt:lpstr/>
    </vt:vector>
  </TitlesOfParts>
  <Manager/>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